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8D0C8" w14:textId="77777777" w:rsidR="00856803" w:rsidRDefault="00856803" w:rsidP="00856803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>Žádost o odklad povinné školní docházky</w:t>
      </w:r>
      <w:r w:rsidRPr="00B522AE">
        <w:rPr>
          <w:b/>
          <w:sz w:val="28"/>
          <w:szCs w:val="28"/>
          <w:lang w:val="ru-RU"/>
        </w:rPr>
        <w:t>/</w:t>
      </w:r>
      <w:r w:rsidRPr="00B522AE">
        <w:rPr>
          <w:b/>
          <w:sz w:val="28"/>
          <w:szCs w:val="28"/>
        </w:rPr>
        <w:t xml:space="preserve"> </w:t>
      </w:r>
    </w:p>
    <w:p w14:paraId="1DBE89C3" w14:textId="77777777" w:rsidR="00856803" w:rsidRPr="00FD71AD" w:rsidRDefault="00856803" w:rsidP="00856803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31B7B00B" w14:textId="77777777" w:rsidR="00856803" w:rsidRPr="00445A65" w:rsidRDefault="00856803" w:rsidP="00856803">
      <w:pPr>
        <w:spacing w:before="240" w:line="276" w:lineRule="auto"/>
        <w:rPr>
          <w:rFonts w:ascii="Calibri" w:hAnsi="Calibri" w:cs="Calibri"/>
          <w:szCs w:val="22"/>
        </w:rPr>
      </w:pPr>
      <w:r w:rsidRPr="00445A65">
        <w:rPr>
          <w:rFonts w:ascii="Calibri" w:hAnsi="Calibri" w:cs="Calibri"/>
          <w:b/>
          <w:szCs w:val="22"/>
        </w:rPr>
        <w:t>Zákonný zástupce dítěte/</w:t>
      </w:r>
      <w:r w:rsidRPr="00445A65">
        <w:rPr>
          <w:rFonts w:ascii="Calibri" w:hAnsi="Calibri" w:cs="Calibri"/>
          <w:b/>
          <w:szCs w:val="22"/>
          <w:lang w:val="uk-UA"/>
        </w:rPr>
        <w:t xml:space="preserve"> </w:t>
      </w:r>
      <w:r w:rsidRPr="00445A65">
        <w:rPr>
          <w:rFonts w:ascii="Calibri" w:hAnsi="Calibri" w:cs="Calibri"/>
          <w:b/>
          <w:color w:val="0070C0"/>
          <w:szCs w:val="22"/>
          <w:lang w:val="uk-UA"/>
        </w:rPr>
        <w:t>Законний представник дитини</w:t>
      </w:r>
    </w:p>
    <w:p w14:paraId="6EE9644B" w14:textId="0E967063" w:rsidR="00856803" w:rsidRDefault="00856803" w:rsidP="00856803">
      <w:pPr>
        <w:spacing w:before="120" w:line="276" w:lineRule="auto"/>
        <w:rPr>
          <w:rFonts w:ascii="Calibri" w:hAnsi="Calibri" w:cs="Calibri"/>
          <w:szCs w:val="22"/>
        </w:rPr>
      </w:pPr>
      <w:r w:rsidRPr="00445A65">
        <w:rPr>
          <w:rFonts w:ascii="Calibri" w:hAnsi="Calibri" w:cs="Calibri"/>
          <w:szCs w:val="22"/>
        </w:rPr>
        <w:t>Jméno a příjmení/</w:t>
      </w:r>
      <w:r w:rsidRPr="00445A65">
        <w:rPr>
          <w:rFonts w:ascii="Calibri" w:hAnsi="Calibri" w:cs="Calibri"/>
          <w:szCs w:val="22"/>
          <w:lang w:val="uk-UA"/>
        </w:rPr>
        <w:t xml:space="preserve"> </w:t>
      </w:r>
      <w:r w:rsidRPr="00445A65">
        <w:rPr>
          <w:rFonts w:ascii="Calibri" w:hAnsi="Calibri" w:cs="Calibri"/>
          <w:color w:val="0070C0"/>
          <w:szCs w:val="22"/>
          <w:lang w:val="uk-UA"/>
        </w:rPr>
        <w:t>Ім’я та прізвище</w:t>
      </w:r>
      <w:r w:rsidRPr="00445A65">
        <w:rPr>
          <w:rFonts w:ascii="Calibri" w:hAnsi="Calibri" w:cs="Calibri"/>
          <w:szCs w:val="22"/>
        </w:rPr>
        <w:t>:</w:t>
      </w:r>
    </w:p>
    <w:p w14:paraId="3C6239E4" w14:textId="77777777" w:rsidR="00856803" w:rsidRPr="00053E71" w:rsidRDefault="00856803" w:rsidP="00053E71">
      <w:pPr>
        <w:pStyle w:val="Vce"/>
      </w:pPr>
    </w:p>
    <w:p w14:paraId="0AB98A55" w14:textId="3BAD84D4" w:rsidR="00856803" w:rsidRDefault="00856803" w:rsidP="00856803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0ACD9063" w14:textId="77777777" w:rsidR="00856803" w:rsidRPr="00445A65" w:rsidRDefault="00856803" w:rsidP="00856803">
      <w:pPr>
        <w:pStyle w:val="mezi"/>
      </w:pPr>
    </w:p>
    <w:p w14:paraId="578A81DB" w14:textId="77777777" w:rsidR="00856803" w:rsidRDefault="00856803" w:rsidP="00856803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 xml:space="preserve">Trvalý pobyt/u cizince pobyt/ </w:t>
      </w:r>
      <w:r w:rsidRPr="00445A65">
        <w:rPr>
          <w:rFonts w:cs="Calibri"/>
          <w:color w:val="0070C0"/>
          <w:lang w:val="uk-UA"/>
        </w:rPr>
        <w:t xml:space="preserve">Місце постійного проживання </w:t>
      </w:r>
      <w:r w:rsidRPr="00445A65">
        <w:rPr>
          <w:rFonts w:cs="Calibri"/>
          <w:color w:val="0070C0"/>
        </w:rPr>
        <w:t xml:space="preserve">/ </w:t>
      </w:r>
      <w:r w:rsidRPr="00445A65">
        <w:rPr>
          <w:rFonts w:cs="Calibri"/>
          <w:color w:val="0070C0"/>
          <w:lang w:val="uk-UA"/>
        </w:rPr>
        <w:t>у іноземця</w:t>
      </w:r>
      <w:r w:rsidRPr="00445A65">
        <w:rPr>
          <w:rFonts w:cs="Calibri"/>
          <w:color w:val="0070C0"/>
        </w:rPr>
        <w:t xml:space="preserve"> </w:t>
      </w:r>
      <w:r w:rsidRPr="00445A65">
        <w:rPr>
          <w:rFonts w:cs="Calibri"/>
          <w:color w:val="0070C0"/>
          <w:lang w:val="uk-UA"/>
        </w:rPr>
        <w:t>місце проживання</w:t>
      </w:r>
      <w:r w:rsidRPr="00445A65">
        <w:rPr>
          <w:rFonts w:cs="Calibri"/>
        </w:rPr>
        <w:t xml:space="preserve"> </w:t>
      </w:r>
    </w:p>
    <w:p w14:paraId="77A49AAD" w14:textId="77777777" w:rsidR="00856803" w:rsidRPr="00445A65" w:rsidRDefault="00856803" w:rsidP="00053E71">
      <w:pPr>
        <w:pStyle w:val="Vce"/>
      </w:pPr>
    </w:p>
    <w:p w14:paraId="00CEE32D" w14:textId="77777777" w:rsidR="00856803" w:rsidRDefault="00856803" w:rsidP="00856803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1BEDE06F" w14:textId="77777777" w:rsidR="00856803" w:rsidRPr="00445A65" w:rsidRDefault="00856803" w:rsidP="00856803">
      <w:pPr>
        <w:pStyle w:val="mezi"/>
      </w:pPr>
    </w:p>
    <w:p w14:paraId="45C47108" w14:textId="77777777" w:rsidR="00421F72" w:rsidRDefault="00856803" w:rsidP="00856803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Kontaktní telefon (nepovinný údaj)/</w:t>
      </w:r>
      <w:r w:rsidRPr="00445A65">
        <w:rPr>
          <w:rFonts w:cs="Calibri"/>
          <w:lang w:val="uk-UA"/>
        </w:rPr>
        <w:t xml:space="preserve"> </w:t>
      </w:r>
      <w:r w:rsidRPr="00445A65">
        <w:rPr>
          <w:rFonts w:cs="Calibri"/>
          <w:color w:val="0070C0"/>
          <w:lang w:val="uk-UA"/>
        </w:rPr>
        <w:t>Контактний телефон</w:t>
      </w:r>
      <w:r w:rsidRPr="00445A65">
        <w:rPr>
          <w:rFonts w:cs="Calibri"/>
          <w:color w:val="0070C0"/>
        </w:rPr>
        <w:t xml:space="preserve"> (</w:t>
      </w:r>
      <w:r w:rsidRPr="00445A65">
        <w:rPr>
          <w:rFonts w:cs="Calibri"/>
          <w:color w:val="0070C0"/>
          <w:lang w:val="uk-UA"/>
        </w:rPr>
        <w:t>необов’язкові дані</w:t>
      </w:r>
      <w:r w:rsidRPr="00445A65">
        <w:rPr>
          <w:rFonts w:cs="Calibri"/>
          <w:color w:val="0070C0"/>
        </w:rPr>
        <w:t>):</w:t>
      </w:r>
      <w:r w:rsidRPr="00445A65">
        <w:rPr>
          <w:rFonts w:cs="Calibri"/>
        </w:rPr>
        <w:t xml:space="preserve"> </w:t>
      </w:r>
    </w:p>
    <w:p w14:paraId="4BDB7EA1" w14:textId="77777777" w:rsidR="00421F72" w:rsidRPr="00053E71" w:rsidRDefault="00421F72" w:rsidP="00053E71">
      <w:pPr>
        <w:pStyle w:val="Vce"/>
      </w:pPr>
    </w:p>
    <w:p w14:paraId="3E95C8A5" w14:textId="77777777" w:rsidR="00421F72" w:rsidRDefault="00421F72" w:rsidP="00421F72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133F39D6" w14:textId="77777777" w:rsidR="00421F72" w:rsidRPr="00445A65" w:rsidRDefault="00421F72" w:rsidP="00421F72">
      <w:pPr>
        <w:pStyle w:val="mezi"/>
      </w:pPr>
    </w:p>
    <w:p w14:paraId="11621FFF" w14:textId="77777777" w:rsidR="00421F72" w:rsidRDefault="00421F72" w:rsidP="00421F72">
      <w:pPr>
        <w:spacing w:before="120" w:line="276" w:lineRule="auto"/>
        <w:rPr>
          <w:rFonts w:ascii="Calibri" w:hAnsi="Calibri" w:cs="Calibri"/>
          <w:szCs w:val="22"/>
          <w:lang w:val="uk-UA"/>
        </w:rPr>
      </w:pPr>
      <w:r w:rsidRPr="007A3C64">
        <w:rPr>
          <w:rFonts w:ascii="Calibri" w:hAnsi="Calibri" w:cs="Calibri"/>
          <w:szCs w:val="22"/>
        </w:rPr>
        <w:t>Kontaktní telefon na osobu hovořící česky, pokud rodině pomáhá a existuje taková (nepovinný údaj)/</w:t>
      </w:r>
      <w:r w:rsidRPr="007A3C64">
        <w:rPr>
          <w:rFonts w:ascii="Calibri" w:hAnsi="Calibri" w:cs="Calibri"/>
          <w:szCs w:val="22"/>
          <w:lang w:val="uk-UA"/>
        </w:rPr>
        <w:t xml:space="preserve"> </w:t>
      </w:r>
    </w:p>
    <w:p w14:paraId="7C723833" w14:textId="77777777" w:rsidR="00421F72" w:rsidRDefault="00421F72" w:rsidP="00421F72">
      <w:pPr>
        <w:spacing w:before="120" w:line="276" w:lineRule="auto"/>
        <w:rPr>
          <w:rFonts w:ascii="Calibri" w:hAnsi="Calibri" w:cs="Calibri"/>
          <w:color w:val="0070C0"/>
          <w:szCs w:val="22"/>
          <w:lang w:val="uk-UA"/>
        </w:rPr>
      </w:pPr>
      <w:r w:rsidRPr="00210B3A">
        <w:rPr>
          <w:rFonts w:ascii="Calibri" w:hAnsi="Calibri" w:cs="Calibri"/>
          <w:color w:val="0070C0"/>
          <w:szCs w:val="22"/>
          <w:lang w:val="uk-UA"/>
        </w:rPr>
        <w:t>Контактний телефон</w:t>
      </w:r>
      <w:r>
        <w:rPr>
          <w:rFonts w:ascii="Calibri" w:hAnsi="Calibri" w:cs="Calibri"/>
          <w:color w:val="0070C0"/>
          <w:szCs w:val="22"/>
        </w:rPr>
        <w:t xml:space="preserve"> </w:t>
      </w:r>
      <w:r w:rsidRPr="007A3C64">
        <w:rPr>
          <w:rFonts w:ascii="Calibri" w:hAnsi="Calibri" w:cs="Calibri"/>
          <w:color w:val="0070C0"/>
          <w:szCs w:val="22"/>
        </w:rPr>
        <w:t>……………………</w:t>
      </w:r>
      <w:r>
        <w:rPr>
          <w:rFonts w:ascii="Calibri" w:hAnsi="Calibri" w:cs="Calibri"/>
          <w:color w:val="0070C0"/>
          <w:szCs w:val="22"/>
        </w:rPr>
        <w:t>…………………………….</w:t>
      </w:r>
      <w:r w:rsidRPr="007A3C64">
        <w:rPr>
          <w:rFonts w:ascii="Calibri" w:hAnsi="Calibri" w:cs="Calibri"/>
          <w:color w:val="0070C0"/>
          <w:szCs w:val="22"/>
        </w:rPr>
        <w:t xml:space="preserve"> </w:t>
      </w:r>
      <w:r>
        <w:rPr>
          <w:rFonts w:ascii="Calibri" w:hAnsi="Calibri" w:cs="Calibri"/>
          <w:color w:val="0070C0"/>
          <w:szCs w:val="22"/>
        </w:rPr>
        <w:t xml:space="preserve">  </w:t>
      </w:r>
      <w:r w:rsidRPr="00210B3A">
        <w:rPr>
          <w:rFonts w:ascii="Calibri" w:hAnsi="Calibri" w:cs="Calibri"/>
          <w:color w:val="0070C0"/>
          <w:szCs w:val="22"/>
          <w:lang w:val="uk-UA"/>
        </w:rPr>
        <w:t>для особи, яка володіє чеською мовою, якщо вона/вона</w:t>
      </w:r>
    </w:p>
    <w:p w14:paraId="44E2F011" w14:textId="77777777" w:rsidR="00421F72" w:rsidRPr="00356E3B" w:rsidRDefault="00421F72" w:rsidP="00421F72">
      <w:pPr>
        <w:pStyle w:val="mezi"/>
      </w:pPr>
    </w:p>
    <w:p w14:paraId="5120999C" w14:textId="52DE7EC3" w:rsidR="00421F72" w:rsidRDefault="00421F72" w:rsidP="00421F72">
      <w:pPr>
        <w:spacing w:before="120" w:line="276" w:lineRule="auto"/>
        <w:rPr>
          <w:rFonts w:ascii="Calibri" w:hAnsi="Calibri" w:cs="Calibri"/>
          <w:szCs w:val="22"/>
        </w:rPr>
      </w:pPr>
      <w:r w:rsidRPr="00210B3A">
        <w:rPr>
          <w:rFonts w:ascii="Calibri" w:hAnsi="Calibri" w:cs="Calibri"/>
          <w:color w:val="0070C0"/>
          <w:szCs w:val="22"/>
          <w:lang w:val="uk-UA"/>
        </w:rPr>
        <w:t>допомагає родині і є</w:t>
      </w:r>
      <w:r w:rsidRPr="007A3C64">
        <w:rPr>
          <w:rFonts w:ascii="Calibri" w:hAnsi="Calibri" w:cs="Calibri"/>
          <w:color w:val="0070C0"/>
          <w:szCs w:val="22"/>
        </w:rPr>
        <w:t xml:space="preserve">  (</w:t>
      </w:r>
      <w:r w:rsidRPr="007A3C64">
        <w:rPr>
          <w:rFonts w:ascii="Calibri" w:hAnsi="Calibri" w:cs="Calibri"/>
          <w:color w:val="0070C0"/>
          <w:szCs w:val="22"/>
          <w:lang w:val="uk-UA"/>
        </w:rPr>
        <w:t>необов’язкові дані</w:t>
      </w:r>
      <w:r w:rsidRPr="007A3C64">
        <w:rPr>
          <w:rFonts w:ascii="Calibri" w:hAnsi="Calibri" w:cs="Calibri"/>
          <w:color w:val="0070C0"/>
          <w:szCs w:val="22"/>
        </w:rPr>
        <w:t>):</w:t>
      </w:r>
      <w:r w:rsidRPr="007A3C64">
        <w:rPr>
          <w:rFonts w:ascii="Calibri" w:hAnsi="Calibri" w:cs="Calibri"/>
          <w:szCs w:val="22"/>
        </w:rPr>
        <w:t xml:space="preserve"> ………………………………………………………………………………………………</w:t>
      </w:r>
      <w:r>
        <w:rPr>
          <w:rFonts w:ascii="Calibri" w:hAnsi="Calibri" w:cs="Calibri"/>
          <w:szCs w:val="22"/>
        </w:rPr>
        <w:t>…………….</w:t>
      </w:r>
    </w:p>
    <w:p w14:paraId="3CB1E45E" w14:textId="77777777" w:rsidR="00421F72" w:rsidRPr="007A3C64" w:rsidRDefault="00421F72" w:rsidP="00421F72">
      <w:pPr>
        <w:pStyle w:val="mezi"/>
      </w:pPr>
    </w:p>
    <w:p w14:paraId="45896688" w14:textId="4DA68D18" w:rsidR="00856803" w:rsidRDefault="00856803" w:rsidP="00856803">
      <w:pPr>
        <w:spacing w:before="120" w:line="276" w:lineRule="auto"/>
        <w:rPr>
          <w:rFonts w:ascii="Calibri" w:hAnsi="Calibri" w:cs="Calibri"/>
          <w:szCs w:val="22"/>
        </w:rPr>
      </w:pPr>
      <w:r w:rsidRPr="00445A65">
        <w:rPr>
          <w:rFonts w:ascii="Calibri" w:hAnsi="Calibri" w:cs="Calibri"/>
          <w:szCs w:val="22"/>
        </w:rPr>
        <w:t xml:space="preserve">E-mail (nepovinný údaj)/ </w:t>
      </w:r>
      <w:r w:rsidRPr="00445A65">
        <w:rPr>
          <w:rFonts w:ascii="Calibri" w:hAnsi="Calibri" w:cs="Calibri"/>
          <w:color w:val="0070C0"/>
          <w:szCs w:val="22"/>
        </w:rPr>
        <w:t>E-mail (</w:t>
      </w:r>
      <w:r w:rsidRPr="00445A65">
        <w:rPr>
          <w:rFonts w:ascii="Calibri" w:hAnsi="Calibri" w:cs="Calibri"/>
          <w:color w:val="0070C0"/>
          <w:szCs w:val="22"/>
          <w:lang w:val="uk-UA"/>
        </w:rPr>
        <w:t>необов’язкові дані</w:t>
      </w:r>
      <w:r w:rsidRPr="00445A65">
        <w:rPr>
          <w:rFonts w:ascii="Calibri" w:hAnsi="Calibri" w:cs="Calibri"/>
          <w:color w:val="0070C0"/>
          <w:szCs w:val="22"/>
        </w:rPr>
        <w:t>)</w:t>
      </w:r>
      <w:r w:rsidRPr="00445A65">
        <w:rPr>
          <w:rFonts w:ascii="Calibri" w:hAnsi="Calibri" w:cs="Calibri"/>
          <w:szCs w:val="22"/>
        </w:rPr>
        <w:t xml:space="preserve">: </w:t>
      </w:r>
    </w:p>
    <w:p w14:paraId="097FAEDC" w14:textId="77777777" w:rsidR="00421F72" w:rsidRPr="00053E71" w:rsidRDefault="00421F72" w:rsidP="00053E71">
      <w:pPr>
        <w:pStyle w:val="Vce"/>
      </w:pPr>
    </w:p>
    <w:p w14:paraId="4009A909" w14:textId="305B2663" w:rsidR="00421F72" w:rsidRDefault="00421F72" w:rsidP="00421F72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33DC6AB3" w14:textId="77777777" w:rsidR="00421F72" w:rsidRDefault="00421F72" w:rsidP="00421F72">
      <w:pPr>
        <w:pStyle w:val="mezi"/>
      </w:pPr>
    </w:p>
    <w:p w14:paraId="062B5DCE" w14:textId="41797E8A" w:rsidR="00856803" w:rsidRDefault="00856803" w:rsidP="00856803">
      <w:pPr>
        <w:spacing w:before="120" w:line="276" w:lineRule="auto"/>
        <w:rPr>
          <w:rFonts w:ascii="Calibri" w:hAnsi="Calibri" w:cs="Calibri"/>
          <w:szCs w:val="22"/>
        </w:rPr>
      </w:pPr>
      <w:r w:rsidRPr="00445A65">
        <w:rPr>
          <w:rFonts w:ascii="Calibri" w:hAnsi="Calibri" w:cs="Calibri"/>
          <w:szCs w:val="22"/>
        </w:rPr>
        <w:t>Adresa pro doručování, liší-li se od místa trvalého pobytu/pobytu:</w:t>
      </w:r>
    </w:p>
    <w:p w14:paraId="48BA6D25" w14:textId="77777777" w:rsidR="00856803" w:rsidRPr="00445A65" w:rsidRDefault="00856803" w:rsidP="00856803">
      <w:pPr>
        <w:spacing w:before="120" w:line="276" w:lineRule="auto"/>
        <w:ind w:right="-428"/>
        <w:rPr>
          <w:rFonts w:ascii="Calibri" w:hAnsi="Calibri" w:cs="Calibri"/>
          <w:color w:val="0070C0"/>
          <w:szCs w:val="22"/>
        </w:rPr>
      </w:pPr>
      <w:r w:rsidRPr="00445A65">
        <w:rPr>
          <w:rFonts w:ascii="Calibri" w:hAnsi="Calibri" w:cs="Calibri"/>
          <w:color w:val="0070C0"/>
          <w:szCs w:val="22"/>
          <w:lang w:val="uk-UA"/>
        </w:rPr>
        <w:t>Адреса для надсилання пошти/якщо відрізняється від місця постійного</w:t>
      </w:r>
      <w:r w:rsidRPr="00445A65">
        <w:rPr>
          <w:rFonts w:ascii="Calibri" w:hAnsi="Calibri" w:cs="Calibri"/>
          <w:color w:val="0070C0"/>
          <w:szCs w:val="22"/>
        </w:rPr>
        <w:t xml:space="preserve"> </w:t>
      </w:r>
      <w:r w:rsidRPr="00445A65">
        <w:rPr>
          <w:rFonts w:ascii="Calibri" w:hAnsi="Calibri" w:cs="Calibri"/>
          <w:color w:val="0070C0"/>
          <w:szCs w:val="22"/>
          <w:lang w:val="uk-UA"/>
        </w:rPr>
        <w:t>проживання</w:t>
      </w:r>
      <w:r w:rsidRPr="00445A65">
        <w:rPr>
          <w:rFonts w:ascii="Calibri" w:hAnsi="Calibri" w:cs="Calibri"/>
          <w:color w:val="0070C0"/>
          <w:szCs w:val="22"/>
        </w:rPr>
        <w:t>/</w:t>
      </w:r>
      <w:r w:rsidRPr="00445A65">
        <w:rPr>
          <w:rFonts w:ascii="Calibri" w:hAnsi="Calibri" w:cs="Calibri"/>
          <w:color w:val="0070C0"/>
          <w:szCs w:val="22"/>
          <w:lang w:val="uk-UA"/>
        </w:rPr>
        <w:t>проживання</w:t>
      </w:r>
      <w:r w:rsidRPr="00445A65">
        <w:rPr>
          <w:rFonts w:ascii="Calibri" w:hAnsi="Calibri" w:cs="Calibri"/>
          <w:color w:val="0070C0"/>
          <w:szCs w:val="22"/>
        </w:rPr>
        <w:t xml:space="preserve"> </w:t>
      </w:r>
    </w:p>
    <w:p w14:paraId="7B9A7CB0" w14:textId="77777777" w:rsidR="00421F72" w:rsidRPr="00053E71" w:rsidRDefault="00421F72" w:rsidP="00053E71">
      <w:pPr>
        <w:pStyle w:val="Vce"/>
      </w:pPr>
    </w:p>
    <w:p w14:paraId="70AE63BF" w14:textId="77777777" w:rsidR="00421F72" w:rsidRDefault="00421F72" w:rsidP="00421F72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44834B6B" w14:textId="69CCF5A3" w:rsidR="00421F72" w:rsidRDefault="00421F72" w:rsidP="00421F72">
      <w:r>
        <w:br w:type="page"/>
      </w:r>
    </w:p>
    <w:p w14:paraId="4BDC9282" w14:textId="77777777" w:rsidR="00A1002F" w:rsidRDefault="00A1002F" w:rsidP="00856803">
      <w:pPr>
        <w:spacing w:before="240"/>
        <w:jc w:val="center"/>
        <w:rPr>
          <w:rFonts w:ascii="Calibri" w:hAnsi="Calibri" w:cs="Calibri"/>
          <w:b/>
          <w:szCs w:val="22"/>
        </w:rPr>
      </w:pPr>
    </w:p>
    <w:p w14:paraId="3BB6C0AA" w14:textId="2E31E9A1" w:rsidR="00856803" w:rsidRPr="00445A65" w:rsidRDefault="00856803" w:rsidP="00856803">
      <w:pPr>
        <w:spacing w:before="240"/>
        <w:jc w:val="center"/>
        <w:rPr>
          <w:rFonts w:ascii="Calibri" w:hAnsi="Calibri" w:cs="Calibri"/>
          <w:b/>
          <w:szCs w:val="22"/>
        </w:rPr>
      </w:pPr>
      <w:r w:rsidRPr="00445A65">
        <w:rPr>
          <w:rFonts w:ascii="Calibri" w:hAnsi="Calibri" w:cs="Calibri"/>
          <w:b/>
          <w:szCs w:val="22"/>
        </w:rPr>
        <w:t>Žádám o odklad povinné školní docházky o jeden školní rok</w:t>
      </w:r>
    </w:p>
    <w:p w14:paraId="6D0A146B" w14:textId="77777777" w:rsidR="00856803" w:rsidRPr="00445A65" w:rsidRDefault="00856803" w:rsidP="00856803">
      <w:pPr>
        <w:spacing w:before="120"/>
        <w:jc w:val="center"/>
        <w:rPr>
          <w:rFonts w:ascii="Calibri" w:hAnsi="Calibri" w:cs="Calibri"/>
          <w:b/>
          <w:color w:val="0070C0"/>
          <w:szCs w:val="22"/>
        </w:rPr>
      </w:pPr>
      <w:r w:rsidRPr="00445A65">
        <w:rPr>
          <w:rFonts w:ascii="Calibri" w:hAnsi="Calibri" w:cs="Calibri"/>
          <w:b/>
          <w:color w:val="0070C0"/>
          <w:szCs w:val="22"/>
        </w:rPr>
        <w:t xml:space="preserve">Я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прошу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відкласти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обов'язкове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шкільне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навчання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на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один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навчальний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рік</w:t>
      </w:r>
      <w:proofErr w:type="spellEnd"/>
      <w:r w:rsidRPr="00445A65">
        <w:rPr>
          <w:rFonts w:ascii="Calibri" w:hAnsi="Calibri" w:cs="Calibri"/>
          <w:b/>
          <w:color w:val="0070C0"/>
          <w:szCs w:val="22"/>
          <w:lang w:val="uk-UA"/>
        </w:rPr>
        <w:t xml:space="preserve"> </w:t>
      </w:r>
    </w:p>
    <w:p w14:paraId="36BE44D5" w14:textId="77777777" w:rsidR="00856803" w:rsidRPr="00445A65" w:rsidRDefault="00856803" w:rsidP="00856803">
      <w:pPr>
        <w:pStyle w:val="Bezmezer"/>
        <w:spacing w:line="276" w:lineRule="auto"/>
        <w:rPr>
          <w:rFonts w:cs="Calibri"/>
        </w:rPr>
      </w:pPr>
    </w:p>
    <w:p w14:paraId="1F79584D" w14:textId="61F67A71" w:rsidR="00421F72" w:rsidRDefault="00856803" w:rsidP="00856803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 xml:space="preserve">Jméno a příjmení dítěte/ </w:t>
      </w:r>
      <w:proofErr w:type="spellStart"/>
      <w:r w:rsidR="0031151B" w:rsidRPr="0031151B">
        <w:rPr>
          <w:rFonts w:cs="Calibri"/>
          <w:color w:val="0070C0"/>
        </w:rPr>
        <w:t>Ім'я</w:t>
      </w:r>
      <w:proofErr w:type="spellEnd"/>
      <w:r w:rsidR="0031151B" w:rsidRPr="0031151B">
        <w:rPr>
          <w:rFonts w:cs="Calibri"/>
          <w:color w:val="0070C0"/>
        </w:rPr>
        <w:t xml:space="preserve"> </w:t>
      </w:r>
      <w:proofErr w:type="spellStart"/>
      <w:r w:rsidR="0031151B" w:rsidRPr="0031151B">
        <w:rPr>
          <w:rFonts w:cs="Calibri"/>
          <w:color w:val="0070C0"/>
        </w:rPr>
        <w:t>та</w:t>
      </w:r>
      <w:proofErr w:type="spellEnd"/>
      <w:r w:rsidR="0031151B" w:rsidRPr="0031151B">
        <w:rPr>
          <w:rFonts w:cs="Calibri"/>
          <w:color w:val="0070C0"/>
        </w:rPr>
        <w:t xml:space="preserve"> </w:t>
      </w:r>
      <w:proofErr w:type="spellStart"/>
      <w:r w:rsidR="0031151B" w:rsidRPr="0031151B">
        <w:rPr>
          <w:rFonts w:cs="Calibri"/>
          <w:color w:val="0070C0"/>
        </w:rPr>
        <w:t>прізвище</w:t>
      </w:r>
      <w:proofErr w:type="spellEnd"/>
      <w:r w:rsidR="0031151B" w:rsidRPr="0031151B">
        <w:rPr>
          <w:rFonts w:cs="Calibri"/>
          <w:color w:val="0070C0"/>
        </w:rPr>
        <w:t xml:space="preserve"> </w:t>
      </w:r>
      <w:proofErr w:type="spellStart"/>
      <w:r w:rsidR="0031151B" w:rsidRPr="0031151B">
        <w:rPr>
          <w:rFonts w:cs="Calibri"/>
          <w:color w:val="0070C0"/>
        </w:rPr>
        <w:t>дитини</w:t>
      </w:r>
      <w:proofErr w:type="spellEnd"/>
      <w:r w:rsidRPr="00445A65">
        <w:rPr>
          <w:rFonts w:cs="Calibri"/>
        </w:rPr>
        <w:t xml:space="preserve">: </w:t>
      </w:r>
    </w:p>
    <w:p w14:paraId="0C90DACE" w14:textId="77777777" w:rsidR="00421F72" w:rsidRPr="00445A65" w:rsidRDefault="00421F72" w:rsidP="00053E71">
      <w:pPr>
        <w:pStyle w:val="Vce"/>
      </w:pPr>
    </w:p>
    <w:p w14:paraId="2C26DADE" w14:textId="77777777" w:rsidR="00421F72" w:rsidRDefault="00421F72" w:rsidP="00421F72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69A73BCE" w14:textId="77777777" w:rsidR="00421F72" w:rsidRPr="00445A65" w:rsidRDefault="00421F72" w:rsidP="00421F72">
      <w:pPr>
        <w:pStyle w:val="mezi"/>
      </w:pPr>
    </w:p>
    <w:p w14:paraId="4E1477B0" w14:textId="4FAE40C6" w:rsidR="00856803" w:rsidRDefault="00856803" w:rsidP="00856803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 xml:space="preserve">Datum narození dítěte/ </w:t>
      </w:r>
      <w:proofErr w:type="spellStart"/>
      <w:r w:rsidRPr="00445A65">
        <w:rPr>
          <w:rFonts w:cs="Calibri"/>
          <w:color w:val="0070C0"/>
        </w:rPr>
        <w:t>Дата</w:t>
      </w:r>
      <w:proofErr w:type="spellEnd"/>
      <w:r w:rsidRPr="00445A65">
        <w:rPr>
          <w:rFonts w:cs="Calibri"/>
          <w:color w:val="0070C0"/>
        </w:rPr>
        <w:t xml:space="preserve"> </w:t>
      </w:r>
      <w:proofErr w:type="spellStart"/>
      <w:r w:rsidRPr="00445A65">
        <w:rPr>
          <w:rFonts w:cs="Calibri"/>
          <w:color w:val="0070C0"/>
        </w:rPr>
        <w:t>народження</w:t>
      </w:r>
      <w:proofErr w:type="spellEnd"/>
      <w:r w:rsidRPr="00445A65">
        <w:rPr>
          <w:rFonts w:cs="Calibri"/>
          <w:color w:val="0070C0"/>
        </w:rPr>
        <w:t xml:space="preserve"> </w:t>
      </w:r>
      <w:proofErr w:type="spellStart"/>
      <w:r w:rsidRPr="00445A65">
        <w:rPr>
          <w:rFonts w:cs="Calibri"/>
          <w:color w:val="0070C0"/>
        </w:rPr>
        <w:t>дитину</w:t>
      </w:r>
      <w:proofErr w:type="spellEnd"/>
      <w:r w:rsidRPr="00445A65">
        <w:rPr>
          <w:rFonts w:cs="Calibri"/>
        </w:rPr>
        <w:t>:</w:t>
      </w:r>
    </w:p>
    <w:p w14:paraId="7013228C" w14:textId="77777777" w:rsidR="00421F72" w:rsidRPr="00445A65" w:rsidRDefault="00421F72" w:rsidP="00053E71">
      <w:pPr>
        <w:pStyle w:val="Vce"/>
      </w:pPr>
    </w:p>
    <w:p w14:paraId="292149D3" w14:textId="77777777" w:rsidR="00421F72" w:rsidRDefault="00421F72" w:rsidP="00421F72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7D19EBF4" w14:textId="77777777" w:rsidR="00421F72" w:rsidRPr="00445A65" w:rsidRDefault="00421F72" w:rsidP="00421F72">
      <w:pPr>
        <w:pStyle w:val="mezi"/>
      </w:pPr>
    </w:p>
    <w:p w14:paraId="00C3A5D4" w14:textId="7BB23E70" w:rsidR="00856803" w:rsidRDefault="00856803" w:rsidP="00856803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Trvalý pobyt/u cizince pobyt/</w:t>
      </w:r>
      <w:r w:rsidRPr="00445A65">
        <w:rPr>
          <w:rFonts w:cs="Calibri"/>
          <w:lang w:val="uk-UA"/>
        </w:rPr>
        <w:t xml:space="preserve"> </w:t>
      </w:r>
      <w:r w:rsidRPr="00445A65">
        <w:rPr>
          <w:rFonts w:cs="Calibri"/>
          <w:color w:val="0070C0"/>
          <w:lang w:val="uk-UA"/>
        </w:rPr>
        <w:t xml:space="preserve">Місце постійного проживання </w:t>
      </w:r>
      <w:r w:rsidRPr="00445A65">
        <w:rPr>
          <w:rFonts w:cs="Calibri"/>
          <w:color w:val="0070C0"/>
        </w:rPr>
        <w:t>/</w:t>
      </w:r>
      <w:r w:rsidRPr="00445A65">
        <w:rPr>
          <w:rFonts w:cs="Calibri"/>
          <w:color w:val="0070C0"/>
          <w:lang w:val="uk-UA"/>
        </w:rPr>
        <w:t>у іноземця</w:t>
      </w:r>
      <w:r w:rsidRPr="00445A65">
        <w:rPr>
          <w:rFonts w:cs="Calibri"/>
          <w:color w:val="0070C0"/>
        </w:rPr>
        <w:t xml:space="preserve"> </w:t>
      </w:r>
      <w:r w:rsidRPr="00445A65">
        <w:rPr>
          <w:rFonts w:cs="Calibri"/>
          <w:color w:val="0070C0"/>
          <w:lang w:val="uk-UA"/>
        </w:rPr>
        <w:t>місце проживання</w:t>
      </w:r>
      <w:r w:rsidRPr="00445A65">
        <w:rPr>
          <w:rFonts w:cs="Calibri"/>
        </w:rPr>
        <w:t>:</w:t>
      </w:r>
    </w:p>
    <w:p w14:paraId="60BF028B" w14:textId="77777777" w:rsidR="00421F72" w:rsidRPr="00445A65" w:rsidRDefault="00421F72" w:rsidP="00053E71">
      <w:pPr>
        <w:pStyle w:val="Vce"/>
      </w:pPr>
    </w:p>
    <w:p w14:paraId="1AD18569" w14:textId="77777777" w:rsidR="00421F72" w:rsidRDefault="00421F72" w:rsidP="00421F72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72F7CABC" w14:textId="77777777" w:rsidR="00421F72" w:rsidRPr="00445A65" w:rsidRDefault="00421F72" w:rsidP="00421F72">
      <w:pPr>
        <w:pStyle w:val="mezi"/>
      </w:pPr>
    </w:p>
    <w:p w14:paraId="7C530406" w14:textId="77777777" w:rsidR="00421F72" w:rsidRDefault="00856803" w:rsidP="00856803">
      <w:pPr>
        <w:pStyle w:val="Bezmezer"/>
        <w:spacing w:line="276" w:lineRule="auto"/>
        <w:rPr>
          <w:rFonts w:cs="Calibri"/>
          <w:color w:val="0070C0"/>
          <w:lang w:val="uk-UA"/>
        </w:rPr>
      </w:pPr>
      <w:r w:rsidRPr="000F5065">
        <w:rPr>
          <w:rFonts w:cs="Calibri"/>
        </w:rPr>
        <w:t xml:space="preserve">Typ oprávnění k pobytu dítěte na území ČR / </w:t>
      </w:r>
      <w:r w:rsidRPr="000F5065">
        <w:rPr>
          <w:rFonts w:cs="Calibri"/>
          <w:color w:val="0070C0"/>
          <w:lang w:val="uk-UA"/>
        </w:rPr>
        <w:t>Тип дозволу на перебування дитини на території ЧР</w:t>
      </w:r>
    </w:p>
    <w:p w14:paraId="3A79A4C7" w14:textId="77777777" w:rsidR="00421F72" w:rsidRPr="00445A65" w:rsidRDefault="00421F72" w:rsidP="00053E71">
      <w:pPr>
        <w:pStyle w:val="Vce"/>
      </w:pPr>
    </w:p>
    <w:p w14:paraId="67B333FE" w14:textId="77777777" w:rsidR="00421F72" w:rsidRDefault="00421F72" w:rsidP="00421F72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7F563490" w14:textId="255F2BE0" w:rsidR="00856803" w:rsidRDefault="00856803" w:rsidP="00A1002F">
      <w:pPr>
        <w:pStyle w:val="mezi"/>
      </w:pPr>
    </w:p>
    <w:p w14:paraId="3C5EB9FC" w14:textId="77777777" w:rsidR="00D676C2" w:rsidRPr="00445A65" w:rsidRDefault="00D676C2" w:rsidP="00D676C2">
      <w:pPr>
        <w:spacing w:before="120"/>
        <w:rPr>
          <w:rFonts w:ascii="Calibri" w:hAnsi="Calibri" w:cs="Calibri"/>
          <w:color w:val="0070C0"/>
          <w:szCs w:val="22"/>
        </w:rPr>
      </w:pPr>
      <w:r w:rsidRPr="00445A65">
        <w:rPr>
          <w:rFonts w:ascii="Calibri" w:hAnsi="Calibri" w:cs="Calibri"/>
          <w:szCs w:val="22"/>
        </w:rPr>
        <w:t>na školní rok 2023/2024</w:t>
      </w:r>
      <w:bookmarkStart w:id="0" w:name="_Hlk99382915"/>
      <w:r w:rsidRPr="00445A65">
        <w:rPr>
          <w:rFonts w:ascii="Calibri" w:hAnsi="Calibri" w:cs="Calibri"/>
          <w:color w:val="0070C0"/>
          <w:szCs w:val="22"/>
        </w:rPr>
        <w:t xml:space="preserve">/  </w:t>
      </w:r>
      <w:bookmarkEnd w:id="0"/>
      <w:proofErr w:type="spellStart"/>
      <w:r w:rsidRPr="00445A65">
        <w:rPr>
          <w:rFonts w:ascii="Calibri" w:hAnsi="Calibri" w:cs="Calibri"/>
          <w:color w:val="0070C0"/>
          <w:szCs w:val="22"/>
        </w:rPr>
        <w:t>на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2023/2024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навчальний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рік</w:t>
      </w:r>
      <w:proofErr w:type="spellEnd"/>
      <w:r w:rsidRPr="00445A65">
        <w:rPr>
          <w:rFonts w:ascii="Calibri" w:hAnsi="Calibri" w:cs="Calibri"/>
          <w:color w:val="0070C0"/>
          <w:szCs w:val="22"/>
        </w:rPr>
        <w:t>*</w:t>
      </w:r>
    </w:p>
    <w:p w14:paraId="4F22FE26" w14:textId="0C7CE67A" w:rsidR="00D676C2" w:rsidRDefault="00D676C2" w:rsidP="00D676C2"/>
    <w:p w14:paraId="34445431" w14:textId="77777777" w:rsidR="00D676C2" w:rsidRPr="00D676C2" w:rsidRDefault="00D676C2" w:rsidP="00D676C2"/>
    <w:p w14:paraId="764C5E47" w14:textId="77777777" w:rsidR="00A1002F" w:rsidRDefault="00856803" w:rsidP="00A1002F">
      <w:pPr>
        <w:spacing w:before="120"/>
        <w:jc w:val="center"/>
        <w:rPr>
          <w:rFonts w:ascii="Calibri" w:hAnsi="Calibri" w:cs="Calibri"/>
          <w:b/>
          <w:szCs w:val="22"/>
          <w:lang w:val="ru-RU"/>
        </w:rPr>
      </w:pPr>
      <w:r w:rsidRPr="00445A65">
        <w:rPr>
          <w:rFonts w:ascii="Calibri" w:hAnsi="Calibri" w:cs="Calibri"/>
          <w:b/>
          <w:szCs w:val="22"/>
        </w:rPr>
        <w:t>ředitel základní školy, jejíž činnost vykonává</w:t>
      </w:r>
      <w:r w:rsidRPr="00445A65">
        <w:rPr>
          <w:rFonts w:ascii="Calibri" w:hAnsi="Calibri" w:cs="Calibri"/>
          <w:b/>
          <w:szCs w:val="22"/>
          <w:lang w:val="ru-RU"/>
        </w:rPr>
        <w:t>/</w:t>
      </w:r>
    </w:p>
    <w:p w14:paraId="292B7931" w14:textId="53CCE3CF" w:rsidR="00856803" w:rsidRPr="00445A65" w:rsidRDefault="00856803" w:rsidP="00A1002F">
      <w:pPr>
        <w:spacing w:before="120"/>
        <w:jc w:val="center"/>
        <w:rPr>
          <w:rFonts w:ascii="Calibri" w:hAnsi="Calibri" w:cs="Calibri"/>
          <w:b/>
          <w:color w:val="0070C0"/>
          <w:szCs w:val="22"/>
        </w:rPr>
      </w:pPr>
      <w:r w:rsidRPr="00445A65">
        <w:rPr>
          <w:rFonts w:ascii="Calibri" w:hAnsi="Calibri" w:cs="Calibri"/>
          <w:b/>
          <w:szCs w:val="22"/>
          <w:lang w:val="ru-RU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директор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початкової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школи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,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діяльність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якого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здійснюється</w:t>
      </w:r>
      <w:proofErr w:type="spellEnd"/>
    </w:p>
    <w:p w14:paraId="03D51077" w14:textId="77777777" w:rsidR="00856803" w:rsidRPr="00445A65" w:rsidRDefault="00856803" w:rsidP="00A1002F">
      <w:pPr>
        <w:spacing w:before="120"/>
        <w:jc w:val="center"/>
        <w:rPr>
          <w:rFonts w:ascii="Calibri" w:hAnsi="Calibri" w:cs="Calibri"/>
          <w:b/>
          <w:szCs w:val="22"/>
        </w:rPr>
      </w:pPr>
      <w:r w:rsidRPr="00445A65">
        <w:rPr>
          <w:rFonts w:ascii="Calibri" w:hAnsi="Calibri" w:cs="Calibri"/>
          <w:b/>
          <w:szCs w:val="22"/>
        </w:rPr>
        <w:t>Základní škola Meteorologická</w:t>
      </w:r>
    </w:p>
    <w:p w14:paraId="1FE55988" w14:textId="59184C5A" w:rsidR="00856803" w:rsidRDefault="00856803" w:rsidP="00A1002F">
      <w:pPr>
        <w:spacing w:before="120"/>
        <w:jc w:val="center"/>
        <w:rPr>
          <w:rFonts w:ascii="Calibri" w:hAnsi="Calibri" w:cs="Calibri"/>
          <w:b/>
          <w:szCs w:val="22"/>
        </w:rPr>
      </w:pPr>
      <w:r w:rsidRPr="00445A65">
        <w:rPr>
          <w:rFonts w:ascii="Calibri" w:hAnsi="Calibri" w:cs="Calibri"/>
          <w:b/>
          <w:szCs w:val="22"/>
        </w:rPr>
        <w:t xml:space="preserve">Meteorologická 181, Praha 4 </w:t>
      </w:r>
      <w:r w:rsidR="00D676C2">
        <w:rPr>
          <w:rFonts w:ascii="Calibri" w:hAnsi="Calibri" w:cs="Calibri"/>
          <w:b/>
          <w:szCs w:val="22"/>
        </w:rPr>
        <w:t>–</w:t>
      </w:r>
      <w:r w:rsidRPr="00445A65">
        <w:rPr>
          <w:rFonts w:ascii="Calibri" w:hAnsi="Calibri" w:cs="Calibri"/>
          <w:b/>
          <w:szCs w:val="22"/>
        </w:rPr>
        <w:t xml:space="preserve"> Libuš</w:t>
      </w:r>
    </w:p>
    <w:p w14:paraId="11C30BD9" w14:textId="77777777" w:rsidR="00D676C2" w:rsidRPr="00D676C2" w:rsidRDefault="00D676C2" w:rsidP="00D676C2"/>
    <w:p w14:paraId="2E3EE08B" w14:textId="4830E020" w:rsidR="00856803" w:rsidRDefault="00856803" w:rsidP="00856803">
      <w:pPr>
        <w:spacing w:before="240"/>
        <w:rPr>
          <w:rFonts w:ascii="Calibri" w:hAnsi="Calibri" w:cs="Calibri"/>
          <w:szCs w:val="22"/>
        </w:rPr>
      </w:pPr>
      <w:r w:rsidRPr="00445A65">
        <w:rPr>
          <w:rFonts w:ascii="Calibri" w:hAnsi="Calibri" w:cs="Calibri"/>
          <w:szCs w:val="22"/>
        </w:rPr>
        <w:t>V/</w:t>
      </w:r>
      <w:r w:rsidRPr="00445A65">
        <w:rPr>
          <w:rFonts w:ascii="Calibri" w:hAnsi="Calibri" w:cs="Calibri"/>
          <w:szCs w:val="22"/>
          <w:lang w:val="uk-UA"/>
        </w:rPr>
        <w:t xml:space="preserve"> </w:t>
      </w:r>
      <w:r w:rsidRPr="00445A65">
        <w:rPr>
          <w:rFonts w:ascii="Calibri" w:hAnsi="Calibri" w:cs="Calibri"/>
          <w:color w:val="0070C0"/>
          <w:szCs w:val="22"/>
          <w:lang w:val="uk-UA"/>
        </w:rPr>
        <w:t>м.</w:t>
      </w:r>
      <w:r w:rsidRPr="00445A65">
        <w:rPr>
          <w:rFonts w:ascii="Calibri" w:hAnsi="Calibri" w:cs="Calibri"/>
          <w:color w:val="0070C0"/>
          <w:szCs w:val="22"/>
        </w:rPr>
        <w:t> (</w:t>
      </w:r>
      <w:r w:rsidRPr="00445A65">
        <w:rPr>
          <w:rFonts w:ascii="Calibri" w:hAnsi="Calibri" w:cs="Calibri"/>
          <w:color w:val="0070C0"/>
          <w:szCs w:val="22"/>
          <w:lang w:val="uk-UA"/>
        </w:rPr>
        <w:t>назва населеного пункту</w:t>
      </w:r>
      <w:r w:rsidRPr="00445A65">
        <w:rPr>
          <w:rFonts w:ascii="Calibri" w:hAnsi="Calibri" w:cs="Calibri"/>
          <w:color w:val="0070C0"/>
          <w:szCs w:val="22"/>
        </w:rPr>
        <w:t>)</w:t>
      </w:r>
      <w:r w:rsidRPr="00445A65">
        <w:rPr>
          <w:rFonts w:ascii="Calibri" w:hAnsi="Calibri" w:cs="Calibri"/>
          <w:szCs w:val="22"/>
        </w:rPr>
        <w:t>…………………</w:t>
      </w:r>
      <w:r w:rsidR="00237A5D">
        <w:rPr>
          <w:rFonts w:ascii="Calibri" w:hAnsi="Calibri" w:cs="Calibri"/>
          <w:szCs w:val="22"/>
        </w:rPr>
        <w:t>………………………</w:t>
      </w:r>
      <w:r w:rsidRPr="00445A65">
        <w:rPr>
          <w:rFonts w:ascii="Calibri" w:hAnsi="Calibri" w:cs="Calibri"/>
          <w:szCs w:val="22"/>
        </w:rPr>
        <w:t xml:space="preserve">………...dne/ </w:t>
      </w:r>
      <w:r w:rsidRPr="00445A65">
        <w:rPr>
          <w:rFonts w:ascii="Calibri" w:hAnsi="Calibri" w:cs="Calibri"/>
          <w:color w:val="0070C0"/>
          <w:szCs w:val="22"/>
          <w:lang w:val="uk-UA"/>
        </w:rPr>
        <w:t>дата</w:t>
      </w:r>
      <w:r w:rsidRPr="00445A65">
        <w:rPr>
          <w:rFonts w:ascii="Calibri" w:hAnsi="Calibri" w:cs="Calibri"/>
          <w:szCs w:val="22"/>
        </w:rPr>
        <w:t xml:space="preserve"> ……………</w:t>
      </w:r>
      <w:r w:rsidR="00237A5D">
        <w:rPr>
          <w:rFonts w:ascii="Calibri" w:hAnsi="Calibri" w:cs="Calibri"/>
          <w:szCs w:val="22"/>
        </w:rPr>
        <w:t>……………………..</w:t>
      </w:r>
      <w:r w:rsidRPr="00445A65">
        <w:rPr>
          <w:rFonts w:ascii="Calibri" w:hAnsi="Calibri" w:cs="Calibri"/>
          <w:szCs w:val="22"/>
        </w:rPr>
        <w:t>………</w:t>
      </w:r>
      <w:r w:rsidR="00237A5D">
        <w:rPr>
          <w:rFonts w:ascii="Calibri" w:hAnsi="Calibri" w:cs="Calibri"/>
          <w:szCs w:val="22"/>
        </w:rPr>
        <w:t>……….</w:t>
      </w:r>
    </w:p>
    <w:p w14:paraId="1612F9DA" w14:textId="77777777" w:rsidR="00237A5D" w:rsidRPr="00445A65" w:rsidRDefault="00237A5D" w:rsidP="00237A5D">
      <w:pPr>
        <w:pStyle w:val="mezi"/>
      </w:pPr>
    </w:p>
    <w:p w14:paraId="3D39039F" w14:textId="77777777" w:rsidR="00856803" w:rsidRPr="00445A65" w:rsidRDefault="00856803" w:rsidP="00856803">
      <w:pPr>
        <w:spacing w:before="240"/>
        <w:rPr>
          <w:rFonts w:ascii="Calibri" w:hAnsi="Calibri" w:cs="Calibri"/>
          <w:szCs w:val="22"/>
        </w:rPr>
      </w:pPr>
      <w:r w:rsidRPr="00445A65">
        <w:rPr>
          <w:rFonts w:ascii="Calibri" w:hAnsi="Calibri" w:cs="Calibri"/>
          <w:szCs w:val="22"/>
        </w:rPr>
        <w:t>podpis zákonného zástupce dítěte/</w:t>
      </w:r>
      <w:r w:rsidRPr="00445A65">
        <w:rPr>
          <w:rFonts w:ascii="Calibri" w:hAnsi="Calibri" w:cs="Calibri"/>
          <w:szCs w:val="22"/>
          <w:lang w:val="uk-UA"/>
        </w:rPr>
        <w:t xml:space="preserve"> </w:t>
      </w:r>
      <w:r w:rsidRPr="00445A65">
        <w:rPr>
          <w:rFonts w:ascii="Calibri" w:hAnsi="Calibri" w:cs="Calibri"/>
          <w:color w:val="0070C0"/>
          <w:szCs w:val="22"/>
          <w:lang w:val="uk-UA"/>
        </w:rPr>
        <w:t>підпис законного представника дитини</w:t>
      </w:r>
    </w:p>
    <w:p w14:paraId="4F4CBD68" w14:textId="77777777" w:rsidR="00856803" w:rsidRPr="00445A65" w:rsidRDefault="00856803" w:rsidP="00053E71">
      <w:pPr>
        <w:pStyle w:val="Vce"/>
      </w:pPr>
    </w:p>
    <w:p w14:paraId="7412D97B" w14:textId="77777777" w:rsidR="00237A5D" w:rsidRDefault="00237A5D" w:rsidP="00237A5D">
      <w:pPr>
        <w:pStyle w:val="Bezmezer"/>
        <w:spacing w:line="276" w:lineRule="auto"/>
        <w:rPr>
          <w:rFonts w:cs="Calibri"/>
        </w:rPr>
      </w:pPr>
      <w:r w:rsidRPr="00445A65">
        <w:rPr>
          <w:rFonts w:cs="Calibri"/>
        </w:rPr>
        <w:t>………………………………………………………………………………………………………</w:t>
      </w:r>
      <w:r>
        <w:rPr>
          <w:rFonts w:cs="Calibri"/>
        </w:rPr>
        <w:t>…………………………………………………………………………</w:t>
      </w:r>
    </w:p>
    <w:p w14:paraId="62954F24" w14:textId="77777777" w:rsidR="00856803" w:rsidRPr="00445A65" w:rsidRDefault="00856803" w:rsidP="00856803">
      <w:pPr>
        <w:rPr>
          <w:rFonts w:ascii="Calibri" w:hAnsi="Calibri" w:cs="Calibri"/>
          <w:b/>
          <w:szCs w:val="22"/>
        </w:rPr>
      </w:pPr>
    </w:p>
    <w:p w14:paraId="7E494C74" w14:textId="77777777" w:rsidR="00856803" w:rsidRPr="00445A65" w:rsidRDefault="00856803" w:rsidP="00856803">
      <w:pPr>
        <w:rPr>
          <w:rFonts w:ascii="Calibri" w:hAnsi="Calibri" w:cs="Calibri"/>
          <w:b/>
          <w:szCs w:val="22"/>
        </w:rPr>
      </w:pPr>
      <w:r w:rsidRPr="00445A65">
        <w:rPr>
          <w:rFonts w:ascii="Calibri" w:hAnsi="Calibri" w:cs="Calibri"/>
          <w:b/>
          <w:szCs w:val="22"/>
        </w:rPr>
        <w:t>Informace pro žadatele:</w:t>
      </w:r>
      <w:r w:rsidRPr="00445A65">
        <w:rPr>
          <w:rFonts w:ascii="Calibri" w:hAnsi="Calibri" w:cs="Calibri"/>
          <w:color w:val="0070C0"/>
          <w:szCs w:val="22"/>
        </w:rPr>
        <w:t xml:space="preserve"> </w:t>
      </w:r>
      <w:r w:rsidRPr="00445A65">
        <w:rPr>
          <w:rFonts w:ascii="Calibri" w:hAnsi="Calibri" w:cs="Calibri"/>
          <w:b/>
          <w:color w:val="0070C0"/>
          <w:szCs w:val="22"/>
        </w:rPr>
        <w:t xml:space="preserve">/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Інформація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для</w:t>
      </w:r>
      <w:proofErr w:type="spellEnd"/>
      <w:r w:rsidRPr="00445A65">
        <w:rPr>
          <w:rFonts w:ascii="Calibri" w:hAnsi="Calibri" w:cs="Calibri"/>
          <w:b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b/>
          <w:color w:val="0070C0"/>
          <w:szCs w:val="22"/>
        </w:rPr>
        <w:t>заявників</w:t>
      </w:r>
      <w:proofErr w:type="spellEnd"/>
      <w:r w:rsidRPr="00445A65">
        <w:rPr>
          <w:rFonts w:ascii="Calibri" w:hAnsi="Calibri" w:cs="Calibri"/>
          <w:color w:val="0070C0"/>
          <w:szCs w:val="22"/>
        </w:rPr>
        <w:t>:</w:t>
      </w:r>
    </w:p>
    <w:p w14:paraId="5D06FB6B" w14:textId="77777777" w:rsidR="00856803" w:rsidRPr="00445A65" w:rsidRDefault="00856803" w:rsidP="00856803">
      <w:pPr>
        <w:rPr>
          <w:rFonts w:ascii="Calibri" w:hAnsi="Calibri" w:cs="Calibri"/>
          <w:szCs w:val="22"/>
        </w:rPr>
      </w:pPr>
      <w:r w:rsidRPr="00445A65">
        <w:rPr>
          <w:rFonts w:ascii="Calibri" w:hAnsi="Calibri" w:cs="Calibri"/>
          <w:szCs w:val="22"/>
        </w:rPr>
        <w:t>Žádost je třeba podat v době zápisu, tj. nejpozději do 15. července 2022.</w:t>
      </w:r>
    </w:p>
    <w:p w14:paraId="3907163C" w14:textId="77777777" w:rsidR="00856803" w:rsidRPr="00445A65" w:rsidRDefault="00856803" w:rsidP="00856803">
      <w:pPr>
        <w:rPr>
          <w:rFonts w:ascii="Calibri" w:hAnsi="Calibri" w:cs="Calibri"/>
          <w:szCs w:val="22"/>
        </w:rPr>
      </w:pPr>
      <w:r w:rsidRPr="00445A65">
        <w:rPr>
          <w:rFonts w:ascii="Calibri" w:hAnsi="Calibri" w:cs="Calibri"/>
          <w:szCs w:val="22"/>
        </w:rPr>
        <w:t>Povinnou přílohou žádosti o odklad povinné školní docházky jsou doporučující posouzení příslušného školského poradenského zařízení a doporučující posouzení odborného lékaře nebo klinického psychologa.</w:t>
      </w:r>
    </w:p>
    <w:p w14:paraId="5FECBB8F" w14:textId="77777777" w:rsidR="00856803" w:rsidRPr="00445A65" w:rsidRDefault="00856803" w:rsidP="00856803">
      <w:pPr>
        <w:spacing w:before="120"/>
        <w:rPr>
          <w:rFonts w:ascii="Calibri" w:hAnsi="Calibri" w:cs="Calibri"/>
          <w:b/>
          <w:color w:val="0070C0"/>
          <w:szCs w:val="22"/>
          <w:lang w:val="uk-UA"/>
        </w:rPr>
      </w:pPr>
      <w:proofErr w:type="spellStart"/>
      <w:r w:rsidRPr="00445A65">
        <w:rPr>
          <w:rFonts w:ascii="Calibri" w:hAnsi="Calibri" w:cs="Calibri"/>
          <w:color w:val="0070C0"/>
          <w:szCs w:val="22"/>
        </w:rPr>
        <w:t>Заява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повинна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бути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подана</w:t>
      </w:r>
      <w:proofErr w:type="spellEnd"/>
      <w:r w:rsidRPr="00445A65">
        <w:rPr>
          <w:rFonts w:ascii="Calibri" w:hAnsi="Calibri" w:cs="Calibri"/>
          <w:color w:val="0070C0"/>
          <w:szCs w:val="22"/>
          <w:lang w:val="ru-RU"/>
        </w:rPr>
        <w:t xml:space="preserve"> </w:t>
      </w:r>
      <w:r w:rsidRPr="00445A65">
        <w:rPr>
          <w:rFonts w:ascii="Calibri" w:hAnsi="Calibri" w:cs="Calibri"/>
          <w:color w:val="0070C0"/>
          <w:szCs w:val="22"/>
          <w:lang w:val="uk-UA"/>
        </w:rPr>
        <w:t xml:space="preserve">під час запису, тобто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не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пізніше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15.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липня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2022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року</w:t>
      </w:r>
      <w:proofErr w:type="spellEnd"/>
      <w:r w:rsidRPr="00445A65">
        <w:rPr>
          <w:rFonts w:ascii="Calibri" w:hAnsi="Calibri" w:cs="Calibri"/>
          <w:color w:val="0070C0"/>
          <w:szCs w:val="22"/>
          <w:lang w:val="uk-UA"/>
        </w:rPr>
        <w:t>.</w:t>
      </w:r>
    </w:p>
    <w:p w14:paraId="17E44CE5" w14:textId="0517A052" w:rsidR="00856803" w:rsidRPr="00445A65" w:rsidRDefault="00856803" w:rsidP="00856803">
      <w:pPr>
        <w:rPr>
          <w:rFonts w:ascii="Calibri" w:hAnsi="Calibri" w:cs="Calibri"/>
          <w:color w:val="0070C0"/>
          <w:szCs w:val="22"/>
        </w:rPr>
      </w:pPr>
      <w:proofErr w:type="spellStart"/>
      <w:r w:rsidRPr="00445A65">
        <w:rPr>
          <w:rFonts w:ascii="Calibri" w:hAnsi="Calibri" w:cs="Calibri"/>
          <w:color w:val="0070C0"/>
          <w:szCs w:val="22"/>
        </w:rPr>
        <w:t>Обов'язковим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додатком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до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заяви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про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відстрочення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обов'язкової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освіти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є </w:t>
      </w:r>
      <w:r w:rsidRPr="00445A65">
        <w:rPr>
          <w:rFonts w:ascii="Calibri" w:hAnsi="Calibri" w:cs="Calibri"/>
          <w:color w:val="0070C0"/>
          <w:szCs w:val="22"/>
          <w:lang w:val="uk-UA"/>
        </w:rPr>
        <w:t>р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екомендаційна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оцінка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відповідного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шкільного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консультаційного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закладу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та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рекомендаційн</w:t>
      </w:r>
      <w:proofErr w:type="spellEnd"/>
      <w:r w:rsidRPr="00445A65">
        <w:rPr>
          <w:rFonts w:ascii="Calibri" w:hAnsi="Calibri" w:cs="Calibri"/>
          <w:color w:val="0070C0"/>
          <w:szCs w:val="22"/>
          <w:lang w:val="uk-UA"/>
        </w:rPr>
        <w:t>ий висновок</w:t>
      </w:r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лікаря-спеціаліста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або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клінічного</w:t>
      </w:r>
      <w:proofErr w:type="spellEnd"/>
      <w:r w:rsidRPr="00445A65">
        <w:rPr>
          <w:rFonts w:ascii="Calibri" w:hAnsi="Calibri" w:cs="Calibri"/>
          <w:color w:val="0070C0"/>
          <w:szCs w:val="22"/>
        </w:rPr>
        <w:t xml:space="preserve"> </w:t>
      </w:r>
      <w:proofErr w:type="spellStart"/>
      <w:r w:rsidRPr="00445A65">
        <w:rPr>
          <w:rFonts w:ascii="Calibri" w:hAnsi="Calibri" w:cs="Calibri"/>
          <w:color w:val="0070C0"/>
          <w:szCs w:val="22"/>
        </w:rPr>
        <w:t>психолога</w:t>
      </w:r>
      <w:proofErr w:type="spellEnd"/>
      <w:r w:rsidRPr="00445A65">
        <w:rPr>
          <w:rFonts w:ascii="Calibri" w:hAnsi="Calibri" w:cs="Calibri"/>
          <w:color w:val="0070C0"/>
          <w:szCs w:val="22"/>
          <w:lang w:val="uk-UA"/>
        </w:rPr>
        <w:t>.</w:t>
      </w:r>
    </w:p>
    <w:sectPr w:rsidR="00856803" w:rsidRPr="00445A65" w:rsidSect="00EC383C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14" w:right="794" w:bottom="720" w:left="794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A216D" w14:textId="77777777" w:rsidR="00AC61CF" w:rsidRDefault="00AC61CF">
      <w:r>
        <w:separator/>
      </w:r>
    </w:p>
  </w:endnote>
  <w:endnote w:type="continuationSeparator" w:id="0">
    <w:p w14:paraId="4B7FD5C5" w14:textId="77777777" w:rsidR="00AC61CF" w:rsidRDefault="00AC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76563" w14:textId="0DD48C6C" w:rsidR="001056EA" w:rsidRDefault="001056EA" w:rsidP="001056EA">
    <w:pPr>
      <w:pStyle w:val="Zpat"/>
      <w:jc w:val="right"/>
    </w:pPr>
    <w:r>
      <w:t>-</w:t>
    </w:r>
    <w:r w:rsidRPr="001056EA">
      <w:rPr>
        <w:color w:val="4472C4"/>
      </w:rPr>
      <w:t xml:space="preserve"> </w:t>
    </w:r>
    <w:r w:rsidRPr="001056EA">
      <w:fldChar w:fldCharType="begin"/>
    </w:r>
    <w:r w:rsidRPr="001056EA">
      <w:instrText>PAGE  \* Arabic</w:instrText>
    </w:r>
    <w:r w:rsidRPr="001056EA">
      <w:fldChar w:fldCharType="separate"/>
    </w:r>
    <w:r w:rsidRPr="001056EA">
      <w:t>2</w:t>
    </w:r>
    <w:r w:rsidRPr="001056EA">
      <w:fldChar w:fldCharType="end"/>
    </w:r>
    <w:r>
      <w:rPr>
        <w:color w:val="4472C4"/>
      </w:rP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1461B" w14:textId="57E19897" w:rsidR="001056EA" w:rsidRDefault="001056EA" w:rsidP="001056EA">
    <w:pPr>
      <w:pStyle w:val="Zpat"/>
      <w:jc w:val="right"/>
    </w:pPr>
    <w:r>
      <w:t>-</w:t>
    </w:r>
    <w:r w:rsidRPr="001056EA">
      <w:rPr>
        <w:color w:val="4472C4"/>
      </w:rPr>
      <w:t xml:space="preserve"> </w:t>
    </w:r>
    <w:r w:rsidRPr="001056EA">
      <w:fldChar w:fldCharType="begin"/>
    </w:r>
    <w:r w:rsidRPr="001056EA">
      <w:instrText>PAGE  \* Arabic</w:instrText>
    </w:r>
    <w:r w:rsidRPr="001056EA">
      <w:fldChar w:fldCharType="separate"/>
    </w:r>
    <w:r>
      <w:t>2</w:t>
    </w:r>
    <w:r w:rsidRPr="001056EA">
      <w:fldChar w:fldCharType="end"/>
    </w:r>
    <w:r>
      <w:rPr>
        <w:color w:val="4472C4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F9243" w14:textId="77777777" w:rsidR="00AC61CF" w:rsidRDefault="00AC61CF">
      <w:r>
        <w:separator/>
      </w:r>
    </w:p>
  </w:footnote>
  <w:footnote w:type="continuationSeparator" w:id="0">
    <w:p w14:paraId="352E242A" w14:textId="77777777" w:rsidR="00AC61CF" w:rsidRDefault="00AC6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7"/>
      <w:gridCol w:w="2512"/>
      <w:gridCol w:w="3485"/>
      <w:gridCol w:w="2680"/>
    </w:tblGrid>
    <w:tr w:rsidR="002B117D" w14:paraId="4634A199" w14:textId="77777777" w:rsidTr="001056EA">
      <w:trPr>
        <w:trHeight w:val="416"/>
      </w:trPr>
      <w:tc>
        <w:tcPr>
          <w:tcW w:w="1668" w:type="dxa"/>
          <w:vMerge w:val="restart"/>
          <w:tcBorders>
            <w:right w:val="single" w:sz="12" w:space="0" w:color="808080"/>
          </w:tcBorders>
          <w:shd w:val="clear" w:color="auto" w:fill="auto"/>
        </w:tcPr>
        <w:p w14:paraId="3D6C8756" w14:textId="1324EA1C" w:rsidR="001056EA" w:rsidRDefault="005072E2" w:rsidP="001056EA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44424562" wp14:editId="4624F702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882650" cy="400050"/>
                <wp:effectExtent l="0" t="0" r="0" b="0"/>
                <wp:wrapNone/>
                <wp:docPr id="15" name="obráze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vMerge w:val="restart"/>
          <w:tcBorders>
            <w:top w:val="single" w:sz="12" w:space="0" w:color="808080"/>
            <w:left w:val="single" w:sz="12" w:space="0" w:color="808080"/>
            <w:bottom w:val="nil"/>
            <w:right w:val="single" w:sz="12" w:space="0" w:color="808080"/>
          </w:tcBorders>
          <w:shd w:val="clear" w:color="auto" w:fill="auto"/>
        </w:tcPr>
        <w:p w14:paraId="0790B3B4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 xml:space="preserve">Zřizovatel </w:t>
          </w:r>
        </w:p>
        <w:p w14:paraId="554AC27A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příspěvkové organizace</w:t>
          </w:r>
        </w:p>
        <w:p w14:paraId="3013A41A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Městská část Praha-Libuš</w:t>
          </w:r>
        </w:p>
        <w:p w14:paraId="7C8B54DB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 xml:space="preserve">Libušská 35/200, </w:t>
          </w:r>
        </w:p>
        <w:p w14:paraId="0843467B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142 00 Praha 4 – Libuš</w:t>
          </w:r>
        </w:p>
      </w:tc>
      <w:tc>
        <w:tcPr>
          <w:tcW w:w="3544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17F385F9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Základní škola Meteorologická</w:t>
          </w:r>
        </w:p>
        <w:p w14:paraId="74675827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Meteorologická 181</w:t>
          </w:r>
        </w:p>
        <w:p w14:paraId="3BADC0F0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 xml:space="preserve">142 00 Praha 4 – Libuš </w:t>
          </w:r>
        </w:p>
        <w:p w14:paraId="13CF78E7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IČ: 60437910</w:t>
          </w:r>
        </w:p>
        <w:p w14:paraId="195DF4DC" w14:textId="77777777" w:rsidR="001056EA" w:rsidRPr="001056EA" w:rsidRDefault="001056EA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ID datové schránky: pws34we</w:t>
          </w: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44876594" w14:textId="77777777" w:rsidR="001056EA" w:rsidRPr="001056EA" w:rsidRDefault="001056EA" w:rsidP="001056EA">
          <w:pPr>
            <w:jc w:val="left"/>
            <w:rPr>
              <w:sz w:val="6"/>
              <w:szCs w:val="6"/>
            </w:rPr>
          </w:pPr>
        </w:p>
        <w:p w14:paraId="1950A773" w14:textId="77777777" w:rsidR="001056EA" w:rsidRPr="001056EA" w:rsidRDefault="001056EA" w:rsidP="001056EA">
          <w:pPr>
            <w:jc w:val="left"/>
            <w:rPr>
              <w:sz w:val="20"/>
            </w:rPr>
          </w:pPr>
          <w:r w:rsidRPr="001056EA">
            <w:rPr>
              <w:sz w:val="20"/>
            </w:rPr>
            <w:t xml:space="preserve">Č. j.: </w:t>
          </w:r>
        </w:p>
      </w:tc>
    </w:tr>
    <w:tr w:rsidR="002B117D" w14:paraId="23FBED93" w14:textId="77777777" w:rsidTr="001056EA">
      <w:tc>
        <w:tcPr>
          <w:tcW w:w="1668" w:type="dxa"/>
          <w:vMerge/>
          <w:tcBorders>
            <w:right w:val="single" w:sz="12" w:space="0" w:color="808080"/>
          </w:tcBorders>
          <w:shd w:val="clear" w:color="auto" w:fill="auto"/>
        </w:tcPr>
        <w:p w14:paraId="6C28349C" w14:textId="77777777" w:rsidR="001056EA" w:rsidRDefault="001056EA" w:rsidP="001056EA">
          <w:pPr>
            <w:pStyle w:val="Zhlav"/>
          </w:pPr>
        </w:p>
      </w:tc>
      <w:tc>
        <w:tcPr>
          <w:tcW w:w="2551" w:type="dxa"/>
          <w:vMerge/>
          <w:tcBorders>
            <w:top w:val="nil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5D773031" w14:textId="77777777" w:rsidR="001056EA" w:rsidRDefault="001056EA" w:rsidP="001056EA">
          <w:pPr>
            <w:pStyle w:val="Zhlav"/>
          </w:pPr>
        </w:p>
      </w:tc>
      <w:tc>
        <w:tcPr>
          <w:tcW w:w="3544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4080BAD1" w14:textId="77777777" w:rsidR="001056EA" w:rsidRDefault="001056EA" w:rsidP="001056EA">
          <w:pPr>
            <w:pStyle w:val="Zhlav"/>
          </w:pP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258BB6CC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Tel: 242 446 611</w:t>
          </w:r>
        </w:p>
        <w:p w14:paraId="7BF085E6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E-mail:</w:t>
          </w:r>
          <w:r w:rsidRPr="001056EA">
            <w:rPr>
              <w:rStyle w:val="Hypertextovodkaz"/>
              <w:sz w:val="20"/>
            </w:rPr>
            <w:t>reditel@zsmeteo.cz</w:t>
          </w:r>
        </w:p>
        <w:p w14:paraId="554DC7EF" w14:textId="77777777" w:rsidR="001056EA" w:rsidRPr="001056EA" w:rsidRDefault="001056EA" w:rsidP="001056EA">
          <w:pPr>
            <w:rPr>
              <w:sz w:val="20"/>
            </w:rPr>
          </w:pPr>
          <w:r w:rsidRPr="001056EA">
            <w:rPr>
              <w:sz w:val="20"/>
            </w:rPr>
            <w:t>Web: www.zsmeteo.cz</w:t>
          </w:r>
        </w:p>
      </w:tc>
    </w:tr>
  </w:tbl>
  <w:p w14:paraId="58E088EE" w14:textId="77777777" w:rsidR="00EB0621" w:rsidRDefault="00EB0621">
    <w:pPr>
      <w:jc w:val="center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27"/>
      <w:gridCol w:w="2512"/>
      <w:gridCol w:w="3485"/>
      <w:gridCol w:w="2680"/>
    </w:tblGrid>
    <w:tr w:rsidR="002B117D" w14:paraId="6079C003" w14:textId="77777777" w:rsidTr="001056EA">
      <w:trPr>
        <w:trHeight w:val="416"/>
      </w:trPr>
      <w:tc>
        <w:tcPr>
          <w:tcW w:w="1668" w:type="dxa"/>
          <w:vMerge w:val="restart"/>
          <w:tcBorders>
            <w:right w:val="single" w:sz="12" w:space="0" w:color="808080"/>
          </w:tcBorders>
          <w:shd w:val="clear" w:color="auto" w:fill="auto"/>
        </w:tcPr>
        <w:p w14:paraId="64B2A2EC" w14:textId="4435A609" w:rsidR="00B76A44" w:rsidRDefault="005072E2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6944" behindDoc="0" locked="0" layoutInCell="1" allowOverlap="1" wp14:anchorId="59500942" wp14:editId="64EF1CED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882650" cy="400050"/>
                <wp:effectExtent l="0" t="0" r="0" b="0"/>
                <wp:wrapNone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26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551" w:type="dxa"/>
          <w:vMerge w:val="restart"/>
          <w:tcBorders>
            <w:top w:val="single" w:sz="12" w:space="0" w:color="808080"/>
            <w:left w:val="single" w:sz="12" w:space="0" w:color="808080"/>
            <w:bottom w:val="nil"/>
            <w:right w:val="single" w:sz="12" w:space="0" w:color="808080"/>
          </w:tcBorders>
          <w:shd w:val="clear" w:color="auto" w:fill="auto"/>
        </w:tcPr>
        <w:p w14:paraId="424777CA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 xml:space="preserve">Zřizovatel </w:t>
          </w:r>
        </w:p>
        <w:p w14:paraId="4ACB4B3C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>příspěvkové organizace</w:t>
          </w:r>
        </w:p>
        <w:p w14:paraId="7412283E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>Městská část Praha-Libuš</w:t>
          </w:r>
        </w:p>
        <w:p w14:paraId="779EBE7E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 xml:space="preserve">Libušská 35/200, </w:t>
          </w:r>
        </w:p>
        <w:p w14:paraId="317AF34D" w14:textId="0FA08462" w:rsidR="00B76A44" w:rsidRPr="001056EA" w:rsidRDefault="00B76A44" w:rsidP="001056EA">
          <w:pPr>
            <w:rPr>
              <w:sz w:val="20"/>
            </w:rPr>
          </w:pPr>
          <w:r w:rsidRPr="001056EA">
            <w:rPr>
              <w:sz w:val="20"/>
            </w:rPr>
            <w:t>142 00 Praha 4 – Libuš</w:t>
          </w:r>
        </w:p>
      </w:tc>
      <w:tc>
        <w:tcPr>
          <w:tcW w:w="3544" w:type="dxa"/>
          <w:vMerge w:val="restart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078E4B12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Základní škola Meteorologická</w:t>
          </w:r>
        </w:p>
        <w:p w14:paraId="78E293EE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Meteorologická 181</w:t>
          </w:r>
        </w:p>
        <w:p w14:paraId="2751F99D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 xml:space="preserve">142 00 Praha 4 – Libuš </w:t>
          </w:r>
        </w:p>
        <w:p w14:paraId="0EE1C219" w14:textId="77777777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IČ: 60437910</w:t>
          </w:r>
        </w:p>
        <w:p w14:paraId="54D4A830" w14:textId="798EA69C" w:rsidR="00B76A44" w:rsidRPr="001056EA" w:rsidRDefault="00B76A44" w:rsidP="001056EA">
          <w:pPr>
            <w:jc w:val="center"/>
            <w:rPr>
              <w:sz w:val="20"/>
            </w:rPr>
          </w:pPr>
          <w:r w:rsidRPr="001056EA">
            <w:rPr>
              <w:sz w:val="20"/>
            </w:rPr>
            <w:t>ID datové schránky: pws34we</w:t>
          </w: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1C4179F8" w14:textId="77777777" w:rsidR="00EC383C" w:rsidRPr="001056EA" w:rsidRDefault="00EC383C" w:rsidP="001056EA">
          <w:pPr>
            <w:jc w:val="left"/>
            <w:rPr>
              <w:sz w:val="6"/>
              <w:szCs w:val="6"/>
            </w:rPr>
          </w:pPr>
        </w:p>
        <w:p w14:paraId="7D4523C2" w14:textId="3DEBDB1B" w:rsidR="00B76A44" w:rsidRPr="001056EA" w:rsidRDefault="00B76A44" w:rsidP="001056EA">
          <w:pPr>
            <w:jc w:val="left"/>
            <w:rPr>
              <w:sz w:val="20"/>
            </w:rPr>
          </w:pPr>
          <w:r w:rsidRPr="001056EA">
            <w:rPr>
              <w:sz w:val="20"/>
            </w:rPr>
            <w:t xml:space="preserve">Č. j.: </w:t>
          </w:r>
        </w:p>
      </w:tc>
    </w:tr>
    <w:tr w:rsidR="002B117D" w14:paraId="7033118E" w14:textId="77777777" w:rsidTr="001056EA">
      <w:tc>
        <w:tcPr>
          <w:tcW w:w="1668" w:type="dxa"/>
          <w:vMerge/>
          <w:tcBorders>
            <w:right w:val="single" w:sz="12" w:space="0" w:color="808080"/>
          </w:tcBorders>
          <w:shd w:val="clear" w:color="auto" w:fill="auto"/>
        </w:tcPr>
        <w:p w14:paraId="75809C75" w14:textId="77777777" w:rsidR="00B76A44" w:rsidRDefault="00B76A44">
          <w:pPr>
            <w:pStyle w:val="Zhlav"/>
          </w:pPr>
        </w:p>
      </w:tc>
      <w:tc>
        <w:tcPr>
          <w:tcW w:w="2551" w:type="dxa"/>
          <w:vMerge/>
          <w:tcBorders>
            <w:top w:val="nil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39C81AB7" w14:textId="34211DCA" w:rsidR="00B76A44" w:rsidRDefault="00B76A44">
          <w:pPr>
            <w:pStyle w:val="Zhlav"/>
          </w:pPr>
        </w:p>
      </w:tc>
      <w:tc>
        <w:tcPr>
          <w:tcW w:w="3544" w:type="dxa"/>
          <w:vMerge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4CB5C056" w14:textId="77777777" w:rsidR="00B76A44" w:rsidRDefault="00B76A44">
          <w:pPr>
            <w:pStyle w:val="Zhlav"/>
          </w:pPr>
        </w:p>
      </w:tc>
      <w:tc>
        <w:tcPr>
          <w:tcW w:w="2693" w:type="dxa"/>
          <w:tcBorders>
            <w:top w:val="single" w:sz="12" w:space="0" w:color="808080"/>
            <w:left w:val="single" w:sz="12" w:space="0" w:color="808080"/>
            <w:bottom w:val="single" w:sz="12" w:space="0" w:color="808080"/>
            <w:right w:val="single" w:sz="12" w:space="0" w:color="808080"/>
          </w:tcBorders>
          <w:shd w:val="clear" w:color="auto" w:fill="auto"/>
        </w:tcPr>
        <w:p w14:paraId="01B105F0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>Tel: 242 446 611</w:t>
          </w:r>
        </w:p>
        <w:p w14:paraId="7F3D75E4" w14:textId="77777777" w:rsidR="00B76A44" w:rsidRPr="001056EA" w:rsidRDefault="00B76A44" w:rsidP="00B76A44">
          <w:pPr>
            <w:rPr>
              <w:sz w:val="20"/>
            </w:rPr>
          </w:pPr>
          <w:r w:rsidRPr="001056EA">
            <w:rPr>
              <w:sz w:val="20"/>
            </w:rPr>
            <w:t>E-mail:</w:t>
          </w:r>
          <w:r w:rsidRPr="001056EA">
            <w:rPr>
              <w:rStyle w:val="Hypertextovodkaz"/>
              <w:sz w:val="20"/>
            </w:rPr>
            <w:t>reditel@zsmeteo.cz</w:t>
          </w:r>
        </w:p>
        <w:p w14:paraId="73A0859F" w14:textId="0C0F64C7" w:rsidR="00B76A44" w:rsidRPr="001056EA" w:rsidRDefault="00B76A44" w:rsidP="001056EA">
          <w:pPr>
            <w:rPr>
              <w:sz w:val="20"/>
            </w:rPr>
          </w:pPr>
          <w:r w:rsidRPr="001056EA">
            <w:rPr>
              <w:sz w:val="20"/>
            </w:rPr>
            <w:t>Web: www.zsmeteo.cz</w:t>
          </w:r>
        </w:p>
      </w:tc>
    </w:tr>
  </w:tbl>
  <w:p w14:paraId="616F5A68" w14:textId="1EA6D3BA" w:rsidR="002A3695" w:rsidRDefault="002A3695" w:rsidP="00EC383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874B5"/>
    <w:multiLevelType w:val="hybridMultilevel"/>
    <w:tmpl w:val="DE46AE02"/>
    <w:lvl w:ilvl="0" w:tplc="4AC256D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A0524"/>
    <w:multiLevelType w:val="hybridMultilevel"/>
    <w:tmpl w:val="A718C6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EE2993"/>
    <w:multiLevelType w:val="hybridMultilevel"/>
    <w:tmpl w:val="4126E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F4616"/>
    <w:multiLevelType w:val="hybridMultilevel"/>
    <w:tmpl w:val="A3A8E9A4"/>
    <w:lvl w:ilvl="0" w:tplc="00F2C6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E831CDC"/>
    <w:multiLevelType w:val="hybridMultilevel"/>
    <w:tmpl w:val="820682B6"/>
    <w:lvl w:ilvl="0" w:tplc="9376A6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127206">
    <w:abstractNumId w:val="0"/>
  </w:num>
  <w:num w:numId="2" w16cid:durableId="705256430">
    <w:abstractNumId w:val="1"/>
  </w:num>
  <w:num w:numId="3" w16cid:durableId="2041784418">
    <w:abstractNumId w:val="3"/>
  </w:num>
  <w:num w:numId="4" w16cid:durableId="1640450544">
    <w:abstractNumId w:val="5"/>
  </w:num>
  <w:num w:numId="5" w16cid:durableId="1121849434">
    <w:abstractNumId w:val="2"/>
  </w:num>
  <w:num w:numId="6" w16cid:durableId="3171562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C5"/>
    <w:rsid w:val="0000669D"/>
    <w:rsid w:val="00053E71"/>
    <w:rsid w:val="00085BD2"/>
    <w:rsid w:val="000C578F"/>
    <w:rsid w:val="000E59B0"/>
    <w:rsid w:val="00104780"/>
    <w:rsid w:val="00104862"/>
    <w:rsid w:val="001056EA"/>
    <w:rsid w:val="00142ED2"/>
    <w:rsid w:val="00210B3A"/>
    <w:rsid w:val="00237A5D"/>
    <w:rsid w:val="002479FC"/>
    <w:rsid w:val="00276B31"/>
    <w:rsid w:val="002A3695"/>
    <w:rsid w:val="002B117D"/>
    <w:rsid w:val="003021B2"/>
    <w:rsid w:val="0031151B"/>
    <w:rsid w:val="00316BC9"/>
    <w:rsid w:val="00323972"/>
    <w:rsid w:val="0035063D"/>
    <w:rsid w:val="00356E3B"/>
    <w:rsid w:val="00366DA8"/>
    <w:rsid w:val="003757F8"/>
    <w:rsid w:val="003B3711"/>
    <w:rsid w:val="003D12F0"/>
    <w:rsid w:val="003E1425"/>
    <w:rsid w:val="003E192B"/>
    <w:rsid w:val="00421F72"/>
    <w:rsid w:val="004715BA"/>
    <w:rsid w:val="004D6E0C"/>
    <w:rsid w:val="004F411D"/>
    <w:rsid w:val="005072E2"/>
    <w:rsid w:val="00513EDC"/>
    <w:rsid w:val="00515B49"/>
    <w:rsid w:val="00546E6C"/>
    <w:rsid w:val="005E4E07"/>
    <w:rsid w:val="0061733A"/>
    <w:rsid w:val="00633E5D"/>
    <w:rsid w:val="006508EF"/>
    <w:rsid w:val="006733C5"/>
    <w:rsid w:val="006E5548"/>
    <w:rsid w:val="00710B3E"/>
    <w:rsid w:val="00713621"/>
    <w:rsid w:val="007849E0"/>
    <w:rsid w:val="007B165C"/>
    <w:rsid w:val="007B42C3"/>
    <w:rsid w:val="007E7CC8"/>
    <w:rsid w:val="007F2EB7"/>
    <w:rsid w:val="0084575B"/>
    <w:rsid w:val="00856803"/>
    <w:rsid w:val="00874B38"/>
    <w:rsid w:val="00886EE2"/>
    <w:rsid w:val="008B5C5E"/>
    <w:rsid w:val="008C4985"/>
    <w:rsid w:val="008E2CF9"/>
    <w:rsid w:val="008F168F"/>
    <w:rsid w:val="00977F03"/>
    <w:rsid w:val="00981B73"/>
    <w:rsid w:val="00987440"/>
    <w:rsid w:val="009949DC"/>
    <w:rsid w:val="009B3B6B"/>
    <w:rsid w:val="00A1002F"/>
    <w:rsid w:val="00AC253A"/>
    <w:rsid w:val="00AC61CF"/>
    <w:rsid w:val="00AD3A3B"/>
    <w:rsid w:val="00B00402"/>
    <w:rsid w:val="00B1200E"/>
    <w:rsid w:val="00B37A53"/>
    <w:rsid w:val="00B759F4"/>
    <w:rsid w:val="00B76A44"/>
    <w:rsid w:val="00BA6378"/>
    <w:rsid w:val="00C25EC7"/>
    <w:rsid w:val="00C77A2C"/>
    <w:rsid w:val="00CC3932"/>
    <w:rsid w:val="00CD0F68"/>
    <w:rsid w:val="00D31B92"/>
    <w:rsid w:val="00D42854"/>
    <w:rsid w:val="00D676C2"/>
    <w:rsid w:val="00D97307"/>
    <w:rsid w:val="00DE59F6"/>
    <w:rsid w:val="00DF15D4"/>
    <w:rsid w:val="00E2508F"/>
    <w:rsid w:val="00E93F32"/>
    <w:rsid w:val="00EA430D"/>
    <w:rsid w:val="00EB0621"/>
    <w:rsid w:val="00EC383C"/>
    <w:rsid w:val="00EE4049"/>
    <w:rsid w:val="00F40AD5"/>
    <w:rsid w:val="00FF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120161ED"/>
  <w15:chartTrackingRefBased/>
  <w15:docId w15:val="{75B46F75-AEB4-445E-BB51-DFDCF7A8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B42C3"/>
    <w:pPr>
      <w:overflowPunct w:val="0"/>
      <w:autoSpaceDE w:val="0"/>
      <w:autoSpaceDN w:val="0"/>
      <w:adjustRightInd w:val="0"/>
      <w:jc w:val="both"/>
      <w:textAlignment w:val="baseline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A-Text"/>
    <w:qFormat/>
    <w:pPr>
      <w:spacing w:before="120" w:after="120"/>
      <w:ind w:left="510" w:hanging="510"/>
      <w:outlineLvl w:val="0"/>
    </w:pPr>
    <w:rPr>
      <w:b/>
      <w:kern w:val="28"/>
    </w:rPr>
  </w:style>
  <w:style w:type="paragraph" w:styleId="Nadpis2">
    <w:name w:val="heading 2"/>
    <w:basedOn w:val="Normln"/>
    <w:next w:val="Normln"/>
    <w:qFormat/>
    <w:pPr>
      <w:keepNext/>
      <w:spacing w:before="120" w:after="120"/>
      <w:ind w:left="1020" w:hanging="510"/>
      <w:outlineLvl w:val="1"/>
    </w:pPr>
    <w:rPr>
      <w:b/>
    </w:rPr>
  </w:style>
  <w:style w:type="paragraph" w:styleId="Nadpis3">
    <w:name w:val="heading 3"/>
    <w:basedOn w:val="Normln"/>
    <w:next w:val="Normln"/>
    <w:qFormat/>
    <w:rsid w:val="007B42C3"/>
    <w:pPr>
      <w:keepNext/>
      <w:spacing w:before="240" w:after="60"/>
      <w:ind w:left="1077" w:hanging="510"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-Text">
    <w:name w:val="A-Text"/>
    <w:basedOn w:val="Normln"/>
    <w:pPr>
      <w:spacing w:before="240"/>
      <w:ind w:firstLine="510"/>
    </w:pPr>
  </w:style>
  <w:style w:type="paragraph" w:customStyle="1" w:styleId="A-slovn">
    <w:name w:val="A-Číslování"/>
    <w:basedOn w:val="Normln"/>
    <w:pPr>
      <w:spacing w:before="20" w:after="60"/>
      <w:ind w:left="850" w:hanging="340"/>
    </w:pPr>
  </w:style>
  <w:style w:type="paragraph" w:styleId="Zpat">
    <w:name w:val="footer"/>
    <w:basedOn w:val="Normln"/>
    <w:link w:val="ZpatChar"/>
    <w:uiPriority w:val="99"/>
    <w:rsid w:val="001056EA"/>
    <w:pPr>
      <w:tabs>
        <w:tab w:val="center" w:pos="4536"/>
        <w:tab w:val="right" w:pos="9072"/>
      </w:tabs>
    </w:pPr>
    <w:rPr>
      <w:rFonts w:ascii="Calibri" w:hAnsi="Calibri"/>
      <w:color w:val="808080"/>
      <w:sz w:val="20"/>
    </w:rPr>
  </w:style>
  <w:style w:type="paragraph" w:customStyle="1" w:styleId="A-Hodnocen">
    <w:name w:val="A-Hodnocení"/>
    <w:basedOn w:val="Normln"/>
    <w:pPr>
      <w:spacing w:before="60" w:after="60"/>
      <w:ind w:firstLine="510"/>
    </w:pPr>
    <w:rPr>
      <w:b/>
      <w:i/>
    </w:rPr>
  </w:style>
  <w:style w:type="paragraph" w:customStyle="1" w:styleId="A-Pomlky">
    <w:name w:val="A-Pomlčky"/>
    <w:basedOn w:val="Normln"/>
    <w:pPr>
      <w:spacing w:before="20" w:after="60"/>
      <w:ind w:left="850" w:hanging="340"/>
    </w:pPr>
  </w:style>
  <w:style w:type="paragraph" w:customStyle="1" w:styleId="A-Puntky">
    <w:name w:val="A-Puntíky"/>
    <w:basedOn w:val="Normln"/>
    <w:pPr>
      <w:spacing w:before="20" w:after="60"/>
      <w:ind w:left="850" w:hanging="340"/>
    </w:p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customStyle="1" w:styleId="A-Vc">
    <w:name w:val="A-Věc"/>
    <w:basedOn w:val="Normln"/>
    <w:next w:val="A-Text"/>
    <w:pPr>
      <w:spacing w:before="480" w:after="240"/>
    </w:pPr>
    <w:rPr>
      <w:b/>
    </w:rPr>
  </w:style>
  <w:style w:type="paragraph" w:customStyle="1" w:styleId="A-Osloven">
    <w:name w:val="A-Oslovení"/>
    <w:basedOn w:val="Normln"/>
    <w:next w:val="A-Text"/>
    <w:pPr>
      <w:spacing w:before="480"/>
    </w:pPr>
  </w:style>
  <w:style w:type="character" w:styleId="slostrnky">
    <w:name w:val="page number"/>
    <w:basedOn w:val="Standardnpsmoodstavce"/>
    <w:semiHidden/>
  </w:style>
  <w:style w:type="paragraph" w:customStyle="1" w:styleId="A-Pozdrav">
    <w:name w:val="A-Pozdrav"/>
    <w:basedOn w:val="Normln"/>
    <w:next w:val="Normln"/>
    <w:pPr>
      <w:spacing w:before="240"/>
      <w:ind w:firstLine="510"/>
    </w:pPr>
  </w:style>
  <w:style w:type="paragraph" w:styleId="Normlnweb">
    <w:name w:val="Normal (Web)"/>
    <w:basedOn w:val="Normln"/>
    <w:uiPriority w:val="99"/>
    <w:semiHidden/>
    <w:unhideWhenUsed/>
    <w:rsid w:val="003021B2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63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BA6378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515B49"/>
    <w:rPr>
      <w:color w:val="0563C1"/>
      <w:u w:val="single"/>
    </w:rPr>
  </w:style>
  <w:style w:type="character" w:customStyle="1" w:styleId="blue">
    <w:name w:val="blue"/>
    <w:rsid w:val="003E1425"/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633E5D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link w:val="Odstavecseseznamem"/>
    <w:uiPriority w:val="34"/>
    <w:qFormat/>
    <w:rsid w:val="000E59B0"/>
    <w:rPr>
      <w:rFonts w:ascii="Calibri" w:eastAsia="Calibri" w:hAnsi="Calibri"/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2479F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79FC"/>
    <w:pPr>
      <w:overflowPunct/>
      <w:autoSpaceDE/>
      <w:autoSpaceDN/>
      <w:adjustRightInd/>
      <w:spacing w:after="160"/>
      <w:textAlignment w:val="auto"/>
    </w:pPr>
    <w:rPr>
      <w:rFonts w:ascii="Calibri" w:hAnsi="Calibri"/>
      <w:sz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479FC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575B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bCs/>
      <w:lang w:eastAsia="cs-CZ"/>
    </w:rPr>
  </w:style>
  <w:style w:type="character" w:customStyle="1" w:styleId="PedmtkomenteChar">
    <w:name w:val="Předmět komentáře Char"/>
    <w:link w:val="Pedmtkomente"/>
    <w:uiPriority w:val="99"/>
    <w:semiHidden/>
    <w:rsid w:val="0084575B"/>
    <w:rPr>
      <w:rFonts w:ascii="Calibri" w:hAnsi="Calibri"/>
      <w:b/>
      <w:bCs/>
      <w:lang w:eastAsia="en-US"/>
    </w:rPr>
  </w:style>
  <w:style w:type="paragraph" w:styleId="Revize">
    <w:name w:val="Revision"/>
    <w:hidden/>
    <w:uiPriority w:val="99"/>
    <w:semiHidden/>
    <w:rsid w:val="00D97307"/>
    <w:rPr>
      <w:sz w:val="24"/>
    </w:rPr>
  </w:style>
  <w:style w:type="table" w:styleId="Mkatabulky">
    <w:name w:val="Table Grid"/>
    <w:basedOn w:val="Normlntabulka"/>
    <w:uiPriority w:val="59"/>
    <w:rsid w:val="00513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link w:val="Zpat"/>
    <w:uiPriority w:val="99"/>
    <w:rsid w:val="001056EA"/>
    <w:rPr>
      <w:rFonts w:ascii="Calibri" w:hAnsi="Calibri"/>
      <w:color w:val="808080"/>
    </w:rPr>
  </w:style>
  <w:style w:type="paragraph" w:customStyle="1" w:styleId="mezi">
    <w:name w:val="mezi"/>
    <w:basedOn w:val="Normln"/>
    <w:next w:val="Normln"/>
    <w:link w:val="meziChar"/>
    <w:qFormat/>
    <w:rsid w:val="002B117D"/>
    <w:rPr>
      <w:sz w:val="16"/>
    </w:rPr>
  </w:style>
  <w:style w:type="character" w:styleId="Siln">
    <w:name w:val="Strong"/>
    <w:basedOn w:val="Standardnpsmoodstavce"/>
    <w:uiPriority w:val="22"/>
    <w:qFormat/>
    <w:rsid w:val="002B117D"/>
    <w:rPr>
      <w:b/>
      <w:bCs/>
    </w:rPr>
  </w:style>
  <w:style w:type="character" w:customStyle="1" w:styleId="meziChar">
    <w:name w:val="mezi Char"/>
    <w:basedOn w:val="Standardnpsmoodstavce"/>
    <w:link w:val="mezi"/>
    <w:rsid w:val="002B117D"/>
    <w:rPr>
      <w:sz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DE59F6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210B3A"/>
    <w:rPr>
      <w:rFonts w:ascii="Calibri" w:eastAsia="Calibri" w:hAnsi="Calibri"/>
      <w:sz w:val="22"/>
      <w:szCs w:val="22"/>
      <w:lang w:eastAsia="en-US"/>
    </w:rPr>
  </w:style>
  <w:style w:type="paragraph" w:customStyle="1" w:styleId="Vce">
    <w:name w:val="Více"/>
    <w:basedOn w:val="Normln"/>
    <w:next w:val="Normln"/>
    <w:link w:val="VceChar"/>
    <w:qFormat/>
    <w:rsid w:val="00053E71"/>
    <w:rPr>
      <w:sz w:val="32"/>
    </w:rPr>
  </w:style>
  <w:style w:type="character" w:customStyle="1" w:styleId="VceChar">
    <w:name w:val="Více Char"/>
    <w:basedOn w:val="Standardnpsmoodstavce"/>
    <w:link w:val="Vce"/>
    <w:rsid w:val="00053E71"/>
    <w:rPr>
      <w:rFonts w:asciiTheme="minorHAnsi" w:hAnsiTheme="minorHAns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9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s&#269;&#225;kov&#225;\Plocha\DOPIS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</Template>
  <TotalTime>1</TotalTime>
  <Pages>2</Pages>
  <Words>294</Words>
  <Characters>2671</Characters>
  <Application>Microsoft Office Word</Application>
  <DocSecurity>0</DocSecurity>
  <Lines>22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Dopis odboru hospodářské správy</vt:lpstr>
    </vt:vector>
  </TitlesOfParts>
  <Company/>
  <LinksUpToDate>false</LinksUpToDate>
  <CharactersWithSpaces>2960</CharactersWithSpaces>
  <SharedDoc>false</SharedDoc>
  <HLinks>
    <vt:vector size="6" baseType="variant">
      <vt:variant>
        <vt:i4>6619226</vt:i4>
      </vt:variant>
      <vt:variant>
        <vt:i4>0</vt:i4>
      </vt:variant>
      <vt:variant>
        <vt:i4>0</vt:i4>
      </vt:variant>
      <vt:variant>
        <vt:i4>5</vt:i4>
      </vt:variant>
      <vt:variant>
        <vt:lpwstr>mailto:skola@zspisnice.info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odboru hospodářské správy</dc:title>
  <dc:subject/>
  <dc:creator>Your User Name</dc:creator>
  <cp:keywords/>
  <dc:description>Dopis odboru hospodářské správy,  platnost od září 2006.</dc:description>
  <cp:lastModifiedBy>Ondrej Pikal</cp:lastModifiedBy>
  <cp:revision>3</cp:revision>
  <cp:lastPrinted>2022-05-26T20:38:00Z</cp:lastPrinted>
  <dcterms:created xsi:type="dcterms:W3CDTF">2022-05-26T22:42:00Z</dcterms:created>
  <dcterms:modified xsi:type="dcterms:W3CDTF">2022-05-26T22:59:00Z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1113265-c559-4850-9a4d-5c092dbd21ac_Enabled">
    <vt:lpwstr>true</vt:lpwstr>
  </property>
  <property fmtid="{D5CDD505-2E9C-101B-9397-08002B2CF9AE}" pid="3" name="MSIP_Label_a1113265-c559-4850-9a4d-5c092dbd21ac_SetDate">
    <vt:lpwstr>2022-05-26T20:12:20Z</vt:lpwstr>
  </property>
  <property fmtid="{D5CDD505-2E9C-101B-9397-08002B2CF9AE}" pid="4" name="MSIP_Label_a1113265-c559-4850-9a4d-5c092dbd21ac_Method">
    <vt:lpwstr>Standard</vt:lpwstr>
  </property>
  <property fmtid="{D5CDD505-2E9C-101B-9397-08002B2CF9AE}" pid="5" name="MSIP_Label_a1113265-c559-4850-9a4d-5c092dbd21ac_Name">
    <vt:lpwstr>Internal Use</vt:lpwstr>
  </property>
  <property fmtid="{D5CDD505-2E9C-101B-9397-08002B2CF9AE}" pid="6" name="MSIP_Label_a1113265-c559-4850-9a4d-5c092dbd21ac_SiteId">
    <vt:lpwstr>a6b169f1-592b-4329-8f33-8db8903003c7</vt:lpwstr>
  </property>
  <property fmtid="{D5CDD505-2E9C-101B-9397-08002B2CF9AE}" pid="7" name="MSIP_Label_a1113265-c559-4850-9a4d-5c092dbd21ac_ActionId">
    <vt:lpwstr>5018848d-c3f7-4eba-9b95-83e93d981c2c</vt:lpwstr>
  </property>
  <property fmtid="{D5CDD505-2E9C-101B-9397-08002B2CF9AE}" pid="8" name="MSIP_Label_a1113265-c559-4850-9a4d-5c092dbd21ac_ContentBits">
    <vt:lpwstr>0</vt:lpwstr>
  </property>
</Properties>
</file>