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9721"/>
      </w:tblGrid>
      <w:tr w:rsidR="00A66B18" w:rsidRPr="003953A9" w:rsidTr="000F26FB">
        <w:trPr>
          <w:trHeight w:val="133"/>
          <w:jc w:val="center"/>
        </w:trPr>
        <w:tc>
          <w:tcPr>
            <w:tcW w:w="9721" w:type="dxa"/>
          </w:tcPr>
          <w:p w:rsidR="00A66B18" w:rsidRPr="003953A9" w:rsidRDefault="00A66B18" w:rsidP="005A4F81">
            <w:pPr>
              <w:pStyle w:val="Kontaktndaje"/>
              <w:spacing w:before="20"/>
              <w:rPr>
                <w:rFonts w:ascii="Calibri" w:hAnsi="Calibri" w:cs="Calibri"/>
                <w:color w:val="000000" w:themeColor="text1"/>
                <w:szCs w:val="24"/>
              </w:rPr>
            </w:pPr>
            <w:r w:rsidRPr="003953A9">
              <w:rPr>
                <w:rFonts w:ascii="Calibri" w:hAnsi="Calibri" w:cs="Calibri"/>
                <w:noProof/>
                <w:color w:val="000000" w:themeColor="text1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0BE02BDB" wp14:editId="31FF3498">
                      <wp:extent cx="5524500" cy="407670"/>
                      <wp:effectExtent l="19050" t="19050" r="19050" b="26035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021602" w:rsidRDefault="000F26FB" w:rsidP="00AA089B">
                                  <w:pPr>
                                    <w:pStyle w:val="Logo"/>
                                    <w:rPr>
                                      <w:rFonts w:hAnsiTheme="minorHAnsi"/>
                                    </w:rPr>
                                  </w:pPr>
                                  <w:r>
                                    <w:rPr>
                                      <w:rFonts w:hAnsiTheme="minorHAnsi"/>
                                      <w:lang w:bidi="cs-CZ"/>
                                    </w:rPr>
                                    <w:t>KOSTERNÍ SOUSTAVA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02BDB" id="Obrazec 61" o:spid="_x0000_s1026" style="width:43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021602" w:rsidRDefault="000F26FB" w:rsidP="00AA089B">
                            <w:pPr>
                              <w:pStyle w:val="Logo"/>
                              <w:rPr>
                                <w:rFonts w:hAnsiTheme="minorHAnsi"/>
                              </w:rPr>
                            </w:pPr>
                            <w:r>
                              <w:rPr>
                                <w:rFonts w:hAnsiTheme="minorHAnsi"/>
                                <w:lang w:bidi="cs-CZ"/>
                              </w:rPr>
                              <w:t>KOSTERNÍ SOUSTAVA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3953A9" w:rsidTr="000F26FB">
        <w:trPr>
          <w:trHeight w:val="1331"/>
          <w:jc w:val="center"/>
        </w:trPr>
        <w:tc>
          <w:tcPr>
            <w:tcW w:w="9721" w:type="dxa"/>
            <w:vAlign w:val="bottom"/>
          </w:tcPr>
          <w:p w:rsidR="003E24DF" w:rsidRPr="003953A9" w:rsidRDefault="003E24DF" w:rsidP="005A4F81">
            <w:pPr>
              <w:pStyle w:val="Kontaktndaje"/>
              <w:spacing w:before="2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</w:tbl>
    <w:p w:rsidR="002001A6" w:rsidRPr="006F1E67" w:rsidRDefault="00FF3AF3" w:rsidP="006F1E67">
      <w:pPr>
        <w:pStyle w:val="Odstavecseseznamem"/>
        <w:numPr>
          <w:ilvl w:val="0"/>
          <w:numId w:val="1"/>
        </w:numPr>
        <w:spacing w:before="20"/>
        <w:rPr>
          <w:rFonts w:ascii="Calibri" w:hAnsi="Calibri"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91D4873" wp14:editId="23715525">
            <wp:simplePos x="0" y="0"/>
            <wp:positionH relativeFrom="column">
              <wp:posOffset>-151130</wp:posOffset>
            </wp:positionH>
            <wp:positionV relativeFrom="paragraph">
              <wp:posOffset>27305</wp:posOffset>
            </wp:positionV>
            <wp:extent cx="1363980" cy="2027555"/>
            <wp:effectExtent l="0" t="0" r="7620" b="0"/>
            <wp:wrapTight wrapText="bothSides">
              <wp:wrapPolygon edited="0">
                <wp:start x="0" y="0"/>
                <wp:lineTo x="0" y="21309"/>
                <wp:lineTo x="21419" y="21309"/>
                <wp:lineTo x="21419" y="0"/>
                <wp:lineTo x="0" y="0"/>
              </wp:wrapPolygon>
            </wp:wrapTight>
            <wp:docPr id="1" name="Obrázek 1" descr="Kosterní soustava a jak jí vní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rní soustava a jak jí vním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6F" w:rsidRPr="006F1E67">
        <w:rPr>
          <w:rFonts w:ascii="Calibri" w:hAnsi="Calibri" w:cs="Calibri"/>
          <w:szCs w:val="24"/>
        </w:rPr>
        <w:t xml:space="preserve">pevná opora těla </w:t>
      </w:r>
    </w:p>
    <w:p w:rsidR="002001A6" w:rsidRPr="006F1E67" w:rsidRDefault="00F23E6F" w:rsidP="006F1E67">
      <w:pPr>
        <w:pStyle w:val="Odstavecseseznamem"/>
        <w:numPr>
          <w:ilvl w:val="0"/>
          <w:numId w:val="1"/>
        </w:numPr>
        <w:spacing w:before="20"/>
        <w:rPr>
          <w:rFonts w:ascii="Calibri" w:hAnsi="Calibri" w:cs="Calibri"/>
          <w:szCs w:val="24"/>
        </w:rPr>
      </w:pPr>
      <w:r w:rsidRPr="006F1E67">
        <w:rPr>
          <w:rFonts w:ascii="Calibri" w:hAnsi="Calibri" w:cs="Calibri"/>
          <w:szCs w:val="24"/>
        </w:rPr>
        <w:t xml:space="preserve">ochrana orgánů </w:t>
      </w:r>
    </w:p>
    <w:p w:rsidR="002001A6" w:rsidRPr="006F1E67" w:rsidRDefault="00F23E6F" w:rsidP="006F1E67">
      <w:pPr>
        <w:pStyle w:val="Odstavecseseznamem"/>
        <w:numPr>
          <w:ilvl w:val="0"/>
          <w:numId w:val="1"/>
        </w:numPr>
        <w:spacing w:before="20"/>
        <w:rPr>
          <w:rFonts w:ascii="Calibri" w:hAnsi="Calibri" w:cs="Calibri"/>
          <w:szCs w:val="24"/>
        </w:rPr>
      </w:pPr>
      <w:r w:rsidRPr="006F1E67">
        <w:rPr>
          <w:rFonts w:ascii="Calibri" w:hAnsi="Calibri" w:cs="Calibri"/>
          <w:szCs w:val="24"/>
        </w:rPr>
        <w:t xml:space="preserve">pasivní hybný aparát tvoří </w:t>
      </w:r>
      <w:r w:rsidR="0038012A" w:rsidRPr="006F1E67">
        <w:rPr>
          <w:rFonts w:ascii="Calibri" w:hAnsi="Calibri" w:cs="Calibri"/>
          <w:szCs w:val="24"/>
        </w:rPr>
        <w:t>zhruba</w:t>
      </w:r>
      <w:r w:rsidRPr="006F1E67">
        <w:rPr>
          <w:rFonts w:ascii="Calibri" w:hAnsi="Calibri" w:cs="Calibri"/>
          <w:szCs w:val="24"/>
        </w:rPr>
        <w:t xml:space="preserve"> 20</w:t>
      </w:r>
      <w:r w:rsidR="0038012A" w:rsidRPr="006F1E67">
        <w:rPr>
          <w:rFonts w:ascii="Calibri" w:hAnsi="Calibri" w:cs="Calibri"/>
          <w:szCs w:val="24"/>
        </w:rPr>
        <w:t>6</w:t>
      </w:r>
      <w:r w:rsidRPr="006F1E67">
        <w:rPr>
          <w:rFonts w:ascii="Calibri" w:hAnsi="Calibri" w:cs="Calibri"/>
          <w:szCs w:val="24"/>
        </w:rPr>
        <w:t xml:space="preserve"> kostí </w:t>
      </w:r>
    </w:p>
    <w:p w:rsidR="006F1E67" w:rsidRDefault="00F23E6F" w:rsidP="00532D07">
      <w:pPr>
        <w:pStyle w:val="Odstavecseseznamem"/>
        <w:numPr>
          <w:ilvl w:val="0"/>
          <w:numId w:val="1"/>
        </w:numPr>
        <w:spacing w:before="20"/>
        <w:rPr>
          <w:rFonts w:ascii="Calibri" w:hAnsi="Calibri" w:cs="Calibri"/>
          <w:szCs w:val="24"/>
        </w:rPr>
      </w:pPr>
      <w:r w:rsidRPr="006F1E67">
        <w:rPr>
          <w:rFonts w:ascii="Calibri" w:hAnsi="Calibri" w:cs="Calibri"/>
          <w:szCs w:val="24"/>
        </w:rPr>
        <w:t xml:space="preserve">tvořena tkáněmi nazývanými pojiva </w:t>
      </w:r>
    </w:p>
    <w:p w:rsidR="00F23E6F" w:rsidRPr="006F1E67" w:rsidRDefault="007B5EB4" w:rsidP="006F1E67">
      <w:pPr>
        <w:pStyle w:val="Odstavecseseznamem"/>
        <w:spacing w:before="20"/>
        <w:ind w:left="1440"/>
        <w:rPr>
          <w:rFonts w:ascii="Calibri" w:hAnsi="Calibri"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EEA873" wp14:editId="44C11287">
            <wp:simplePos x="0" y="0"/>
            <wp:positionH relativeFrom="column">
              <wp:posOffset>3505200</wp:posOffset>
            </wp:positionH>
            <wp:positionV relativeFrom="paragraph">
              <wp:posOffset>233680</wp:posOffset>
            </wp:positionV>
            <wp:extent cx="337312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2" name="Obrázek 2" descr="https://slideplayer.cz/slide/2900879/10/images/6/stavba+kosti+houbovit%C3%A1+kostn%C3%AD+tk%C3%A1%C5%88+dutina+kosti+vypln%C4%9Bn%C3%A1+kostn%C3%AD+d%C5%99e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player.cz/slide/2900879/10/images/6/stavba+kosti+houbovit%C3%A1+kostn%C3%AD+tk%C3%A1%C5%88+dutina+kosti+vypln%C4%9Bn%C3%A1+kostn%C3%AD+d%C5%99en%C3%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E67">
        <w:rPr>
          <w:rFonts w:ascii="Calibri" w:hAnsi="Calibri" w:cs="Calibri"/>
          <w:szCs w:val="24"/>
        </w:rPr>
        <w:t>-</w:t>
      </w:r>
      <w:r w:rsidR="00F23E6F" w:rsidRPr="006F1E67">
        <w:rPr>
          <w:rFonts w:ascii="Calibri" w:hAnsi="Calibri" w:cs="Calibri"/>
          <w:szCs w:val="24"/>
        </w:rPr>
        <w:t>vazivo, chrupavka, kost tkáň = soubor buněk o stejné velikosti a tělesné funkci</w:t>
      </w:r>
    </w:p>
    <w:p w:rsidR="00F23E6F" w:rsidRPr="00005DAA" w:rsidRDefault="00F23E6F" w:rsidP="005A4F81">
      <w:pPr>
        <w:spacing w:before="20"/>
        <w:rPr>
          <w:rFonts w:ascii="Calibri" w:hAnsi="Calibri" w:cs="Calibri"/>
          <w:b/>
          <w:szCs w:val="24"/>
        </w:rPr>
      </w:pPr>
      <w:r w:rsidRPr="00005DAA">
        <w:rPr>
          <w:rFonts w:ascii="Calibri" w:hAnsi="Calibri" w:cs="Calibri"/>
          <w:b/>
          <w:color w:val="4389D7" w:themeColor="accent1" w:themeTint="99"/>
          <w:szCs w:val="24"/>
        </w:rPr>
        <w:t xml:space="preserve">STAVBA KOSTI </w:t>
      </w:r>
      <w:r w:rsidRPr="00005DAA">
        <w:rPr>
          <w:rFonts w:ascii="Calibri" w:hAnsi="Calibri" w:cs="Calibri"/>
          <w:b/>
          <w:szCs w:val="24"/>
        </w:rPr>
        <w:sym w:font="Symbol" w:char="F0A2"/>
      </w:r>
      <w:r w:rsidRPr="00005DAA">
        <w:rPr>
          <w:rFonts w:ascii="Calibri" w:hAnsi="Calibri" w:cs="Calibri"/>
          <w:b/>
          <w:szCs w:val="24"/>
        </w:rPr>
        <w:t xml:space="preserve"> </w:t>
      </w:r>
    </w:p>
    <w:p w:rsidR="00F23E6F" w:rsidRPr="003953A9" w:rsidRDefault="00F23E6F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kostní buňky – </w:t>
      </w:r>
      <w:proofErr w:type="spellStart"/>
      <w:r w:rsidRPr="003953A9">
        <w:rPr>
          <w:rFonts w:ascii="Calibri" w:hAnsi="Calibri" w:cs="Calibri"/>
          <w:szCs w:val="24"/>
        </w:rPr>
        <w:t>osteocyty</w:t>
      </w:r>
      <w:proofErr w:type="spellEnd"/>
      <w:r w:rsidRPr="003953A9">
        <w:rPr>
          <w:rFonts w:ascii="Calibri" w:hAnsi="Calibri" w:cs="Calibri"/>
          <w:szCs w:val="24"/>
        </w:rPr>
        <w:t xml:space="preserve"> </w:t>
      </w:r>
      <w:r w:rsidRPr="003953A9">
        <w:rPr>
          <w:rFonts w:ascii="Calibri" w:hAnsi="Calibri" w:cs="Calibri"/>
          <w:szCs w:val="24"/>
        </w:rPr>
        <w:sym w:font="Symbol" w:char="F0A2"/>
      </w:r>
      <w:r w:rsidRPr="003953A9">
        <w:rPr>
          <w:rFonts w:ascii="Calibri" w:hAnsi="Calibri" w:cs="Calibri"/>
          <w:szCs w:val="24"/>
        </w:rPr>
        <w:t xml:space="preserve"> </w:t>
      </w:r>
    </w:p>
    <w:p w:rsidR="00A66B18" w:rsidRPr="003953A9" w:rsidRDefault="00F23E6F" w:rsidP="005A4F81">
      <w:pPr>
        <w:spacing w:before="20"/>
        <w:rPr>
          <w:rFonts w:ascii="Calibri" w:hAnsi="Calibri" w:cs="Calibri"/>
          <w:szCs w:val="24"/>
        </w:rPr>
      </w:pPr>
      <w:r w:rsidRPr="007B5EB4">
        <w:rPr>
          <w:rFonts w:ascii="Calibri" w:hAnsi="Calibri" w:cs="Calibri"/>
          <w:b/>
          <w:szCs w:val="24"/>
        </w:rPr>
        <w:t>KOSTNÍ DŘEŇ = MOREK</w:t>
      </w:r>
      <w:r w:rsidRPr="003953A9">
        <w:rPr>
          <w:rFonts w:ascii="Calibri" w:hAnsi="Calibri" w:cs="Calibri"/>
          <w:szCs w:val="24"/>
        </w:rPr>
        <w:t xml:space="preserve"> </w:t>
      </w:r>
      <w:r w:rsidRPr="003953A9">
        <w:rPr>
          <w:rFonts w:ascii="Calibri" w:hAnsi="Calibri" w:cs="Calibri"/>
          <w:szCs w:val="24"/>
        </w:rPr>
        <w:sym w:font="Symbol" w:char="F0A2"/>
      </w:r>
      <w:r w:rsidRPr="003953A9">
        <w:rPr>
          <w:rFonts w:ascii="Calibri" w:hAnsi="Calibri" w:cs="Calibri"/>
          <w:szCs w:val="24"/>
        </w:rPr>
        <w:t xml:space="preserve"> načervenalá → žlutá → šedá (tuky, odpadní látky) </w:t>
      </w:r>
      <w:r w:rsidRPr="003953A9">
        <w:rPr>
          <w:rFonts w:ascii="Calibri" w:hAnsi="Calibri" w:cs="Calibri"/>
          <w:szCs w:val="24"/>
        </w:rPr>
        <w:sym w:font="Symbol" w:char="F0A2"/>
      </w:r>
      <w:r w:rsidRPr="003953A9">
        <w:rPr>
          <w:rFonts w:ascii="Calibri" w:hAnsi="Calibri" w:cs="Calibri"/>
          <w:szCs w:val="24"/>
        </w:rPr>
        <w:t xml:space="preserve"> v dlouhých kostech </w:t>
      </w:r>
      <w:r w:rsidRPr="003953A9">
        <w:rPr>
          <w:rFonts w:ascii="Calibri" w:hAnsi="Calibri" w:cs="Calibri"/>
          <w:szCs w:val="24"/>
        </w:rPr>
        <w:sym w:font="Symbol" w:char="F0A2"/>
      </w:r>
      <w:r w:rsidRPr="003953A9">
        <w:rPr>
          <w:rFonts w:ascii="Calibri" w:hAnsi="Calibri" w:cs="Calibri"/>
          <w:szCs w:val="24"/>
        </w:rPr>
        <w:t xml:space="preserve"> tvorba červených a bílých krvinek a krevních destiček</w:t>
      </w:r>
    </w:p>
    <w:p w:rsidR="006F1E67" w:rsidRDefault="006F1E67" w:rsidP="005A4F81">
      <w:pPr>
        <w:spacing w:before="20"/>
        <w:rPr>
          <w:rFonts w:ascii="Calibri" w:hAnsi="Calibri" w:cs="Calibri"/>
          <w:szCs w:val="24"/>
        </w:rPr>
      </w:pPr>
    </w:p>
    <w:p w:rsidR="00F23E6F" w:rsidRPr="003953A9" w:rsidRDefault="00F23E6F" w:rsidP="005A4F81">
      <w:pPr>
        <w:spacing w:before="20"/>
        <w:rPr>
          <w:rFonts w:ascii="Calibri" w:hAnsi="Calibri" w:cs="Calibri"/>
          <w:szCs w:val="24"/>
        </w:rPr>
      </w:pPr>
      <w:r w:rsidRPr="00005DAA">
        <w:rPr>
          <w:rFonts w:ascii="Calibri" w:hAnsi="Calibri" w:cs="Calibri"/>
          <w:b/>
          <w:color w:val="4389D7" w:themeColor="accent1" w:themeTint="99"/>
          <w:szCs w:val="24"/>
        </w:rPr>
        <w:t>TYPY / TVARY KOSTÍ</w:t>
      </w:r>
      <w:r w:rsidRPr="00005DAA">
        <w:rPr>
          <w:rFonts w:ascii="Calibri" w:hAnsi="Calibri" w:cs="Calibri"/>
          <w:color w:val="4389D7" w:themeColor="accent1" w:themeTint="99"/>
          <w:szCs w:val="24"/>
        </w:rPr>
        <w:t xml:space="preserve"> </w:t>
      </w:r>
      <w:r w:rsidRPr="003953A9">
        <w:rPr>
          <w:rFonts w:ascii="Calibri" w:hAnsi="Calibri" w:cs="Calibri"/>
          <w:szCs w:val="24"/>
        </w:rPr>
        <w:sym w:font="Symbol" w:char="F0A2"/>
      </w:r>
      <w:r w:rsidRPr="003953A9">
        <w:rPr>
          <w:rFonts w:ascii="Calibri" w:hAnsi="Calibri" w:cs="Calibri"/>
          <w:szCs w:val="24"/>
        </w:rPr>
        <w:t xml:space="preserve"> </w:t>
      </w:r>
    </w:p>
    <w:p w:rsidR="00F23E6F" w:rsidRPr="007B5EB4" w:rsidRDefault="00F23E6F" w:rsidP="007B5EB4">
      <w:pPr>
        <w:pStyle w:val="Odstavecseseznamem"/>
        <w:numPr>
          <w:ilvl w:val="0"/>
          <w:numId w:val="6"/>
        </w:numPr>
        <w:spacing w:before="20"/>
        <w:rPr>
          <w:rFonts w:ascii="Calibri" w:hAnsi="Calibri" w:cs="Calibri"/>
          <w:szCs w:val="24"/>
        </w:rPr>
      </w:pPr>
      <w:r w:rsidRPr="007B5EB4">
        <w:rPr>
          <w:rFonts w:ascii="Calibri" w:hAnsi="Calibri" w:cs="Calibri"/>
          <w:szCs w:val="24"/>
        </w:rPr>
        <w:t xml:space="preserve">tvar vznikl vlivem funkce </w:t>
      </w:r>
      <w:r w:rsidRPr="003953A9">
        <w:sym w:font="Symbol" w:char="F0A2"/>
      </w:r>
      <w:r w:rsidRPr="007B5EB4">
        <w:rPr>
          <w:rFonts w:ascii="Calibri" w:hAnsi="Calibri" w:cs="Calibri"/>
          <w:szCs w:val="24"/>
        </w:rPr>
        <w:t xml:space="preserve"> podle poměru výšky, šířky a délky → </w:t>
      </w:r>
    </w:p>
    <w:p w:rsidR="00F23E6F" w:rsidRPr="003953A9" w:rsidRDefault="007B5EB4" w:rsidP="005A4F81">
      <w:pPr>
        <w:spacing w:before="20"/>
        <w:rPr>
          <w:rFonts w:ascii="Calibri" w:hAnsi="Calibri"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E3066A1" wp14:editId="11DDFB11">
            <wp:simplePos x="0" y="0"/>
            <wp:positionH relativeFrom="margin">
              <wp:posOffset>357505</wp:posOffset>
            </wp:positionH>
            <wp:positionV relativeFrom="paragraph">
              <wp:posOffset>78105</wp:posOffset>
            </wp:positionV>
            <wp:extent cx="3307080" cy="1379220"/>
            <wp:effectExtent l="0" t="0" r="7620" b="0"/>
            <wp:wrapTight wrapText="bothSides">
              <wp:wrapPolygon edited="0">
                <wp:start x="0" y="0"/>
                <wp:lineTo x="0" y="21182"/>
                <wp:lineTo x="21525" y="21182"/>
                <wp:lineTo x="21525" y="0"/>
                <wp:lineTo x="0" y="0"/>
              </wp:wrapPolygon>
            </wp:wrapTight>
            <wp:docPr id="4" name="Obrázek 4" descr="https://encrypted-tbn0.gstatic.com/images?q=tbn:ANd9GcTobjb_XcqH5gsNoUeSnMa8d4VKQEb7GHzdXCDFWLAUmYpf6UEpOdr14ogd56cBdgq_eo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objb_XcqH5gsNoUeSnMa8d4VKQEb7GHzdXCDFWLAUmYpf6UEpOdr14ogd56cBdgq_eoc&amp;usqp=CA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Cs w:val="24"/>
        </w:rPr>
        <w:t>D</w:t>
      </w:r>
      <w:r w:rsidR="00F23E6F" w:rsidRPr="003953A9">
        <w:rPr>
          <w:rFonts w:ascii="Calibri" w:hAnsi="Calibri" w:cs="Calibri"/>
          <w:szCs w:val="24"/>
        </w:rPr>
        <w:t xml:space="preserve">ělení: </w:t>
      </w:r>
      <w:r w:rsidR="00F23E6F" w:rsidRPr="003953A9">
        <w:rPr>
          <w:rFonts w:ascii="Calibri" w:hAnsi="Calibri" w:cs="Calibri"/>
          <w:szCs w:val="24"/>
        </w:rPr>
        <w:sym w:font="Symbol" w:char="F097"/>
      </w:r>
    </w:p>
    <w:p w:rsidR="00F23E6F" w:rsidRPr="003953A9" w:rsidRDefault="00F23E6F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>-</w:t>
      </w:r>
      <w:r w:rsidRPr="003953A9">
        <w:rPr>
          <w:rFonts w:ascii="Calibri" w:hAnsi="Calibri" w:cs="Calibri"/>
          <w:szCs w:val="24"/>
        </w:rPr>
        <w:t xml:space="preserve"> střední rourovitá část – diafýza </w:t>
      </w:r>
      <w:r w:rsidRPr="003953A9">
        <w:rPr>
          <w:rFonts w:ascii="Calibri" w:hAnsi="Calibri" w:cs="Calibri"/>
          <w:szCs w:val="24"/>
        </w:rPr>
        <w:sym w:font="Symbol" w:char="F0A2"/>
      </w:r>
      <w:r w:rsidRPr="003953A9">
        <w:rPr>
          <w:rFonts w:ascii="Calibri" w:hAnsi="Calibri" w:cs="Calibri"/>
          <w:szCs w:val="24"/>
        </w:rPr>
        <w:t xml:space="preserve"> </w:t>
      </w:r>
    </w:p>
    <w:p w:rsidR="00F23E6F" w:rsidRPr="003953A9" w:rsidRDefault="00F23E6F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>-</w:t>
      </w:r>
      <w:r w:rsidRPr="003953A9">
        <w:rPr>
          <w:rFonts w:ascii="Calibri" w:hAnsi="Calibri" w:cs="Calibri"/>
          <w:szCs w:val="24"/>
        </w:rPr>
        <w:t xml:space="preserve">konce, obvykle rozšířené – epifýza </w:t>
      </w:r>
      <w:r w:rsidRPr="003953A9">
        <w:rPr>
          <w:rFonts w:ascii="Calibri" w:hAnsi="Calibri" w:cs="Calibri"/>
          <w:szCs w:val="24"/>
        </w:rPr>
        <w:sym w:font="Symbol" w:char="F097"/>
      </w:r>
      <w:r w:rsidRPr="003953A9">
        <w:rPr>
          <w:rFonts w:ascii="Calibri" w:hAnsi="Calibri" w:cs="Calibri"/>
          <w:szCs w:val="24"/>
        </w:rPr>
        <w:t xml:space="preserve"> </w:t>
      </w:r>
    </w:p>
    <w:p w:rsidR="00005DAA" w:rsidRPr="003953A9" w:rsidRDefault="00005DAA" w:rsidP="005A4F81">
      <w:pPr>
        <w:spacing w:before="20"/>
        <w:rPr>
          <w:rFonts w:ascii="Calibri" w:hAnsi="Calibri" w:cs="Calibri"/>
          <w:szCs w:val="24"/>
        </w:rPr>
      </w:pPr>
    </w:p>
    <w:p w:rsidR="00F23E6F" w:rsidRPr="00005DAA" w:rsidRDefault="00F23E6F" w:rsidP="005A4F81">
      <w:pPr>
        <w:spacing w:before="20"/>
        <w:rPr>
          <w:rFonts w:ascii="Calibri" w:hAnsi="Calibri" w:cs="Calibri"/>
          <w:b/>
          <w:color w:val="4389D7" w:themeColor="accent1" w:themeTint="99"/>
          <w:szCs w:val="24"/>
        </w:rPr>
      </w:pPr>
      <w:r w:rsidRPr="00005DAA">
        <w:rPr>
          <w:rFonts w:ascii="Calibri" w:hAnsi="Calibri" w:cs="Calibri"/>
          <w:b/>
          <w:color w:val="4389D7" w:themeColor="accent1" w:themeTint="99"/>
          <w:szCs w:val="24"/>
        </w:rPr>
        <w:t xml:space="preserve">RŮST KOSTI </w:t>
      </w:r>
      <w:r w:rsidRPr="00005DAA">
        <w:rPr>
          <w:rFonts w:ascii="Calibri" w:hAnsi="Calibri" w:cs="Calibri"/>
          <w:b/>
          <w:color w:val="4389D7" w:themeColor="accent1" w:themeTint="99"/>
          <w:szCs w:val="24"/>
        </w:rPr>
        <w:sym w:font="Symbol" w:char="F0A2"/>
      </w:r>
      <w:r w:rsidRPr="00005DAA">
        <w:rPr>
          <w:rFonts w:ascii="Calibri" w:hAnsi="Calibri" w:cs="Calibri"/>
          <w:b/>
          <w:color w:val="4389D7" w:themeColor="accent1" w:themeTint="99"/>
          <w:szCs w:val="24"/>
        </w:rPr>
        <w:t xml:space="preserve"> </w:t>
      </w:r>
    </w:p>
    <w:p w:rsidR="00F23E6F" w:rsidRPr="003953A9" w:rsidRDefault="00B97D20" w:rsidP="005A4F81">
      <w:pPr>
        <w:spacing w:before="20"/>
        <w:rPr>
          <w:rFonts w:ascii="Calibri" w:hAnsi="Calibri"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D046B52" wp14:editId="7D95DFDC">
            <wp:simplePos x="0" y="0"/>
            <wp:positionH relativeFrom="column">
              <wp:posOffset>3921760</wp:posOffset>
            </wp:positionH>
            <wp:positionV relativeFrom="paragraph">
              <wp:posOffset>-229870</wp:posOffset>
            </wp:positionV>
            <wp:extent cx="3172460" cy="2900045"/>
            <wp:effectExtent l="0" t="0" r="8890" b="0"/>
            <wp:wrapTight wrapText="bothSides">
              <wp:wrapPolygon edited="0">
                <wp:start x="0" y="0"/>
                <wp:lineTo x="0" y="21425"/>
                <wp:lineTo x="21531" y="21425"/>
                <wp:lineTo x="21531" y="0"/>
                <wp:lineTo x="0" y="0"/>
              </wp:wrapPolygon>
            </wp:wrapTight>
            <wp:docPr id="5" name="Obrázek 5" descr="Elektronická učebnice - EL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ktronická učebnice - ELU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A6" w:rsidRPr="003953A9">
        <w:rPr>
          <w:rFonts w:ascii="Calibri" w:hAnsi="Calibri" w:cs="Calibri"/>
          <w:szCs w:val="24"/>
        </w:rPr>
        <w:t>většina vzniká z chrupavky = kostnatění = osifikace</w:t>
      </w:r>
    </w:p>
    <w:p w:rsidR="00F23E6F" w:rsidRPr="00B97D20" w:rsidRDefault="00F23E6F" w:rsidP="00B97D20">
      <w:pPr>
        <w:pStyle w:val="Odstavecseseznamem"/>
        <w:numPr>
          <w:ilvl w:val="0"/>
          <w:numId w:val="6"/>
        </w:numPr>
        <w:spacing w:before="20"/>
        <w:rPr>
          <w:rFonts w:ascii="Calibri" w:hAnsi="Calibri" w:cs="Calibri"/>
          <w:szCs w:val="24"/>
        </w:rPr>
      </w:pPr>
      <w:r w:rsidRPr="00B97D20">
        <w:rPr>
          <w:rFonts w:ascii="Calibri" w:hAnsi="Calibri" w:cs="Calibri"/>
          <w:szCs w:val="24"/>
        </w:rPr>
        <w:t xml:space="preserve">do délky </w:t>
      </w:r>
      <w:r w:rsidR="00B97D20" w:rsidRPr="00B97D20">
        <w:rPr>
          <w:rFonts w:ascii="Calibri" w:hAnsi="Calibri" w:cs="Calibri"/>
          <w:szCs w:val="24"/>
        </w:rPr>
        <w:t>-</w:t>
      </w:r>
      <w:r w:rsidRPr="00B97D20">
        <w:rPr>
          <w:rFonts w:ascii="Calibri" w:hAnsi="Calibri" w:cs="Calibri"/>
          <w:szCs w:val="24"/>
        </w:rPr>
        <w:t xml:space="preserve"> z růstové chrupavky</w:t>
      </w:r>
    </w:p>
    <w:p w:rsidR="00B97D20" w:rsidRDefault="00F23E6F" w:rsidP="0047422B">
      <w:pPr>
        <w:pStyle w:val="Odstavecseseznamem"/>
        <w:numPr>
          <w:ilvl w:val="0"/>
          <w:numId w:val="6"/>
        </w:numPr>
        <w:spacing w:before="20"/>
        <w:rPr>
          <w:rFonts w:ascii="Calibri" w:hAnsi="Calibri" w:cs="Calibri"/>
          <w:szCs w:val="24"/>
        </w:rPr>
      </w:pPr>
      <w:r w:rsidRPr="00B97D20">
        <w:rPr>
          <w:rFonts w:ascii="Calibri" w:hAnsi="Calibri" w:cs="Calibri"/>
          <w:szCs w:val="24"/>
        </w:rPr>
        <w:t>ukon</w:t>
      </w:r>
      <w:r w:rsidR="00B97D20">
        <w:rPr>
          <w:rFonts w:ascii="Calibri" w:hAnsi="Calibri" w:cs="Calibri"/>
          <w:szCs w:val="24"/>
        </w:rPr>
        <w:t xml:space="preserve">čení růstu kolem 18 až 23 roku </w:t>
      </w:r>
    </w:p>
    <w:p w:rsidR="00F23E6F" w:rsidRPr="00B97D20" w:rsidRDefault="00F23E6F" w:rsidP="0047422B">
      <w:pPr>
        <w:pStyle w:val="Odstavecseseznamem"/>
        <w:numPr>
          <w:ilvl w:val="0"/>
          <w:numId w:val="6"/>
        </w:numPr>
        <w:spacing w:before="20"/>
        <w:rPr>
          <w:rFonts w:ascii="Calibri" w:hAnsi="Calibri" w:cs="Calibri"/>
          <w:szCs w:val="24"/>
        </w:rPr>
      </w:pPr>
      <w:r w:rsidRPr="00B97D20">
        <w:rPr>
          <w:rFonts w:ascii="Calibri" w:hAnsi="Calibri" w:cs="Calibri"/>
          <w:szCs w:val="24"/>
        </w:rPr>
        <w:t xml:space="preserve">růstový hormon </w:t>
      </w:r>
      <w:r w:rsidRPr="003953A9">
        <w:sym w:font="Symbol" w:char="F0A2"/>
      </w:r>
      <w:r w:rsidRPr="00B97D20">
        <w:rPr>
          <w:rFonts w:ascii="Calibri" w:hAnsi="Calibri" w:cs="Calibri"/>
          <w:szCs w:val="24"/>
        </w:rPr>
        <w:t xml:space="preserve"> Somatotropin (vylučován hypofýzou) </w:t>
      </w:r>
      <w:r w:rsidRPr="003953A9">
        <w:sym w:font="Symbol" w:char="F0A2"/>
      </w:r>
      <w:r w:rsidRPr="00B97D20">
        <w:rPr>
          <w:rFonts w:ascii="Calibri" w:hAnsi="Calibri" w:cs="Calibri"/>
          <w:szCs w:val="24"/>
        </w:rPr>
        <w:t xml:space="preserve"> </w:t>
      </w:r>
    </w:p>
    <w:p w:rsidR="00F23E6F" w:rsidRPr="00B97D20" w:rsidRDefault="00F23E6F" w:rsidP="008109FE">
      <w:pPr>
        <w:pStyle w:val="Odstavecseseznamem"/>
        <w:numPr>
          <w:ilvl w:val="0"/>
          <w:numId w:val="6"/>
        </w:numPr>
        <w:spacing w:before="20"/>
        <w:rPr>
          <w:rFonts w:ascii="Calibri" w:hAnsi="Calibri" w:cs="Calibri"/>
          <w:szCs w:val="24"/>
        </w:rPr>
      </w:pPr>
      <w:r w:rsidRPr="00B97D20">
        <w:rPr>
          <w:rFonts w:ascii="Calibri" w:hAnsi="Calibri" w:cs="Calibri"/>
          <w:szCs w:val="24"/>
        </w:rPr>
        <w:t xml:space="preserve">do šířky </w:t>
      </w:r>
      <w:r w:rsidR="00B97D20" w:rsidRPr="00B97D20">
        <w:rPr>
          <w:rFonts w:ascii="Calibri" w:hAnsi="Calibri" w:cs="Calibri"/>
          <w:szCs w:val="24"/>
        </w:rPr>
        <w:t>-</w:t>
      </w:r>
      <w:r w:rsidRPr="00B97D20">
        <w:rPr>
          <w:rFonts w:ascii="Calibri" w:hAnsi="Calibri" w:cs="Calibri"/>
          <w:szCs w:val="24"/>
        </w:rPr>
        <w:t xml:space="preserve">z okostice </w:t>
      </w:r>
    </w:p>
    <w:p w:rsidR="00F23E6F" w:rsidRPr="00B97D20" w:rsidRDefault="00F23E6F" w:rsidP="00B97D20">
      <w:pPr>
        <w:pStyle w:val="Odstavecseseznamem"/>
        <w:numPr>
          <w:ilvl w:val="0"/>
          <w:numId w:val="6"/>
        </w:numPr>
        <w:spacing w:before="20"/>
        <w:rPr>
          <w:rFonts w:ascii="Calibri" w:hAnsi="Calibri" w:cs="Calibri"/>
          <w:szCs w:val="24"/>
        </w:rPr>
      </w:pPr>
      <w:r w:rsidRPr="00B97D20">
        <w:rPr>
          <w:rFonts w:ascii="Calibri" w:hAnsi="Calibri" w:cs="Calibri"/>
          <w:szCs w:val="24"/>
        </w:rPr>
        <w:t>srůst kosti při fraktuře</w:t>
      </w:r>
    </w:p>
    <w:p w:rsidR="00005DAA" w:rsidRDefault="00005DAA" w:rsidP="005A4F81">
      <w:pPr>
        <w:spacing w:before="20"/>
        <w:rPr>
          <w:rFonts w:ascii="Calibri" w:hAnsi="Calibri" w:cs="Calibri"/>
          <w:szCs w:val="24"/>
        </w:rPr>
      </w:pPr>
    </w:p>
    <w:p w:rsidR="007B5EB4" w:rsidRDefault="007B5EB4" w:rsidP="005A4F81">
      <w:pPr>
        <w:spacing w:before="20"/>
        <w:rPr>
          <w:rFonts w:ascii="Calibri" w:hAnsi="Calibri" w:cs="Calibri"/>
          <w:b/>
          <w:color w:val="4389D7" w:themeColor="accent1" w:themeTint="99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365B777" wp14:editId="103C105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3" name="Obrázek 3" descr="https://encrypted-tbn0.gstatic.com/images?q=tbn:ANd9GcTDXYvdfTdx-ruRuZxLcasxAmkb-zOJK1SDC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DXYvdfTdx-ruRuZxLcasxAmkb-zOJK1SDCg&amp;usqp=CA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EB4" w:rsidRDefault="007B5EB4" w:rsidP="005A4F81">
      <w:pPr>
        <w:spacing w:before="20"/>
        <w:rPr>
          <w:rFonts w:ascii="Calibri" w:hAnsi="Calibri" w:cs="Calibri"/>
          <w:b/>
          <w:color w:val="4389D7" w:themeColor="accent1" w:themeTint="99"/>
          <w:szCs w:val="24"/>
        </w:rPr>
      </w:pPr>
    </w:p>
    <w:p w:rsidR="007B5EB4" w:rsidRDefault="007B5EB4" w:rsidP="005A4F81">
      <w:pPr>
        <w:spacing w:before="20"/>
        <w:rPr>
          <w:rFonts w:ascii="Calibri" w:hAnsi="Calibri" w:cs="Calibri"/>
          <w:b/>
          <w:color w:val="4389D7" w:themeColor="accent1" w:themeTint="99"/>
          <w:szCs w:val="24"/>
        </w:rPr>
      </w:pPr>
    </w:p>
    <w:p w:rsidR="00B97D20" w:rsidRDefault="00B97D20" w:rsidP="005A4F81">
      <w:pPr>
        <w:spacing w:before="20"/>
        <w:rPr>
          <w:rFonts w:ascii="Calibri" w:hAnsi="Calibri" w:cs="Calibri"/>
          <w:b/>
          <w:color w:val="4389D7" w:themeColor="accent1" w:themeTint="99"/>
          <w:szCs w:val="24"/>
        </w:rPr>
      </w:pPr>
    </w:p>
    <w:p w:rsidR="00F23E6F" w:rsidRPr="003953A9" w:rsidRDefault="00F23E6F" w:rsidP="005A4F81">
      <w:pPr>
        <w:spacing w:before="20"/>
        <w:rPr>
          <w:rFonts w:ascii="Calibri" w:hAnsi="Calibri" w:cs="Calibri"/>
          <w:szCs w:val="24"/>
        </w:rPr>
      </w:pPr>
      <w:r w:rsidRPr="00005DAA">
        <w:rPr>
          <w:rFonts w:ascii="Calibri" w:hAnsi="Calibri" w:cs="Calibri"/>
          <w:b/>
          <w:color w:val="4389D7" w:themeColor="accent1" w:themeTint="99"/>
          <w:szCs w:val="24"/>
        </w:rPr>
        <w:t>SPOJENÍ KOSTÍ</w:t>
      </w:r>
      <w:r w:rsidRPr="00005DAA">
        <w:rPr>
          <w:rFonts w:ascii="Calibri" w:hAnsi="Calibri" w:cs="Calibri"/>
          <w:color w:val="4389D7" w:themeColor="accent1" w:themeTint="99"/>
          <w:szCs w:val="24"/>
        </w:rPr>
        <w:t xml:space="preserve"> </w:t>
      </w:r>
      <w:r w:rsidRPr="003953A9">
        <w:rPr>
          <w:rFonts w:ascii="Calibri" w:hAnsi="Calibri" w:cs="Calibri"/>
          <w:szCs w:val="24"/>
        </w:rPr>
        <w:sym w:font="Symbol" w:char="F0A2"/>
      </w:r>
      <w:r w:rsidRPr="003953A9">
        <w:rPr>
          <w:rFonts w:ascii="Calibri" w:hAnsi="Calibri" w:cs="Calibri"/>
          <w:szCs w:val="24"/>
        </w:rPr>
        <w:t xml:space="preserve"> </w:t>
      </w:r>
    </w:p>
    <w:p w:rsidR="00F23E6F" w:rsidRPr="00005DAA" w:rsidRDefault="00F23E6F" w:rsidP="00005DAA">
      <w:pPr>
        <w:pStyle w:val="Odstavecseseznamem"/>
        <w:numPr>
          <w:ilvl w:val="0"/>
          <w:numId w:val="2"/>
        </w:numPr>
        <w:spacing w:before="20"/>
        <w:rPr>
          <w:rFonts w:ascii="Calibri" w:hAnsi="Calibri" w:cs="Calibri"/>
          <w:szCs w:val="24"/>
        </w:rPr>
      </w:pPr>
      <w:r w:rsidRPr="00005DAA">
        <w:rPr>
          <w:rFonts w:ascii="Calibri" w:hAnsi="Calibri" w:cs="Calibri"/>
          <w:szCs w:val="24"/>
        </w:rPr>
        <w:t xml:space="preserve">vazy = švy (lebka) </w:t>
      </w:r>
      <w:r w:rsidRPr="003953A9">
        <w:sym w:font="Symbol" w:char="F0A2"/>
      </w:r>
      <w:r w:rsidRPr="00005DAA">
        <w:rPr>
          <w:rFonts w:ascii="Calibri" w:hAnsi="Calibri" w:cs="Calibri"/>
          <w:szCs w:val="24"/>
        </w:rPr>
        <w:t xml:space="preserve"> </w:t>
      </w:r>
    </w:p>
    <w:p w:rsidR="00F23E6F" w:rsidRPr="00005DAA" w:rsidRDefault="00F23E6F" w:rsidP="00005DAA">
      <w:pPr>
        <w:pStyle w:val="Odstavecseseznamem"/>
        <w:numPr>
          <w:ilvl w:val="0"/>
          <w:numId w:val="2"/>
        </w:numPr>
        <w:spacing w:before="20"/>
        <w:rPr>
          <w:rFonts w:ascii="Calibri" w:hAnsi="Calibri" w:cs="Calibri"/>
          <w:szCs w:val="24"/>
        </w:rPr>
      </w:pPr>
      <w:r w:rsidRPr="00005DAA">
        <w:rPr>
          <w:rFonts w:ascii="Calibri" w:hAnsi="Calibri" w:cs="Calibri"/>
          <w:szCs w:val="24"/>
        </w:rPr>
        <w:t xml:space="preserve">chrupavkou (žebra k hrudní kosti, meziobratlové ploténky, spona stydká,…) </w:t>
      </w:r>
      <w:r w:rsidRPr="003953A9">
        <w:sym w:font="Symbol" w:char="F0A2"/>
      </w:r>
    </w:p>
    <w:p w:rsidR="00F23E6F" w:rsidRPr="00005DAA" w:rsidRDefault="00F23E6F" w:rsidP="00005DAA">
      <w:pPr>
        <w:pStyle w:val="Odstavecseseznamem"/>
        <w:numPr>
          <w:ilvl w:val="0"/>
          <w:numId w:val="2"/>
        </w:numPr>
        <w:spacing w:before="20"/>
        <w:rPr>
          <w:rFonts w:ascii="Calibri" w:hAnsi="Calibri" w:cs="Calibri"/>
          <w:szCs w:val="24"/>
        </w:rPr>
      </w:pPr>
      <w:r w:rsidRPr="00005DAA">
        <w:rPr>
          <w:rFonts w:ascii="Calibri" w:hAnsi="Calibri" w:cs="Calibri"/>
          <w:szCs w:val="24"/>
        </w:rPr>
        <w:t xml:space="preserve">klouby (ramenní kloub, stehenní kloub,…) </w:t>
      </w:r>
      <w:r w:rsidRPr="003953A9">
        <w:sym w:font="Symbol" w:char="F0A2"/>
      </w:r>
      <w:r w:rsidRPr="00005DAA">
        <w:rPr>
          <w:rFonts w:ascii="Calibri" w:hAnsi="Calibri" w:cs="Calibri"/>
          <w:szCs w:val="24"/>
        </w:rPr>
        <w:t xml:space="preserve"> </w:t>
      </w:r>
    </w:p>
    <w:p w:rsidR="00F23E6F" w:rsidRPr="00005DAA" w:rsidRDefault="00F23E6F" w:rsidP="00005DAA">
      <w:pPr>
        <w:pStyle w:val="Odstavecseseznamem"/>
        <w:numPr>
          <w:ilvl w:val="0"/>
          <w:numId w:val="2"/>
        </w:numPr>
        <w:spacing w:before="20"/>
        <w:rPr>
          <w:rFonts w:ascii="Calibri" w:hAnsi="Calibri" w:cs="Calibri"/>
          <w:szCs w:val="24"/>
        </w:rPr>
      </w:pPr>
      <w:r w:rsidRPr="00005DAA">
        <w:rPr>
          <w:rFonts w:ascii="Calibri" w:hAnsi="Calibri" w:cs="Calibri"/>
          <w:szCs w:val="24"/>
        </w:rPr>
        <w:t>srůstem (pánev – kost kyčelní, sedací, stydká, křížová kost)</w:t>
      </w:r>
    </w:p>
    <w:p w:rsidR="002001A6" w:rsidRPr="003953A9" w:rsidRDefault="002001A6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>- styčné plochy jsou pokryté chrupavkou → nedochází ke tření - kloub je fixován vazivovým pouzdrem, aby kosti nevypadávaly</w:t>
      </w:r>
    </w:p>
    <w:p w:rsidR="002001A6" w:rsidRDefault="002001A6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 - na vnitřní straně pouzdra je tkáň = synoviální vrstva, produkující kloubní maz = synovii –</w:t>
      </w:r>
    </w:p>
    <w:p w:rsidR="009F7B2A" w:rsidRPr="003953A9" w:rsidRDefault="009F7B2A" w:rsidP="005A4F81">
      <w:pPr>
        <w:spacing w:before="20"/>
        <w:rPr>
          <w:rFonts w:ascii="Calibri" w:hAnsi="Calibri" w:cs="Calibri"/>
          <w:szCs w:val="24"/>
        </w:rPr>
      </w:pPr>
    </w:p>
    <w:p w:rsidR="007B5EB4" w:rsidRDefault="007B5EB4" w:rsidP="005A4F81">
      <w:pPr>
        <w:spacing w:before="20"/>
        <w:rPr>
          <w:rFonts w:ascii="Calibri" w:hAnsi="Calibri" w:cs="Calibri"/>
          <w:szCs w:val="24"/>
        </w:rPr>
        <w:sectPr w:rsidR="007B5EB4" w:rsidSect="00BF44AE">
          <w:headerReference w:type="default" r:id="rId16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CA10D1" w:rsidRDefault="002001A6" w:rsidP="005A4F81">
      <w:pPr>
        <w:spacing w:before="20"/>
        <w:rPr>
          <w:rFonts w:ascii="Calibri" w:hAnsi="Calibri" w:cs="Calibri"/>
          <w:szCs w:val="24"/>
        </w:rPr>
        <w:sectPr w:rsidR="00CA10D1" w:rsidSect="007B5EB4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  <w:r w:rsidRPr="003953A9">
        <w:rPr>
          <w:rFonts w:ascii="Calibri" w:hAnsi="Calibri" w:cs="Calibri"/>
          <w:szCs w:val="24"/>
        </w:rPr>
        <w:lastRenderedPageBreak/>
        <w:t xml:space="preserve">- klouby dělíme podle tvaru </w:t>
      </w:r>
      <w:proofErr w:type="gramStart"/>
      <w:r w:rsidRPr="003953A9">
        <w:rPr>
          <w:rFonts w:ascii="Calibri" w:hAnsi="Calibri" w:cs="Calibri"/>
          <w:szCs w:val="24"/>
        </w:rPr>
        <w:t xml:space="preserve">zakřivení </w:t>
      </w:r>
      <w:r w:rsidR="00B97D20">
        <w:rPr>
          <w:rFonts w:ascii="Calibri" w:hAnsi="Calibri" w:cs="Calibri"/>
          <w:szCs w:val="24"/>
        </w:rPr>
        <w:t>:</w:t>
      </w:r>
      <w:proofErr w:type="gramEnd"/>
    </w:p>
    <w:p w:rsidR="002001A6" w:rsidRPr="003953A9" w:rsidRDefault="002001A6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lastRenderedPageBreak/>
        <w:t xml:space="preserve">ʘ kulovité (ramenní k.) </w:t>
      </w:r>
      <w:r w:rsidRPr="003953A9">
        <w:rPr>
          <w:rFonts w:ascii="Calibri" w:hAnsi="Calibri" w:cs="Calibri"/>
          <w:szCs w:val="24"/>
        </w:rPr>
        <w:t>¨</w:t>
      </w:r>
    </w:p>
    <w:p w:rsidR="007B5EB4" w:rsidRDefault="002001A6" w:rsidP="00CA10D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ʘ válcové (články prstů) </w:t>
      </w:r>
    </w:p>
    <w:p w:rsidR="00CA10D1" w:rsidRPr="003953A9" w:rsidRDefault="00CA10D1" w:rsidP="00CA10D1">
      <w:pPr>
        <w:spacing w:before="20"/>
        <w:rPr>
          <w:rFonts w:ascii="Calibri" w:hAnsi="Calibri" w:cs="Calibri"/>
          <w:szCs w:val="24"/>
        </w:rPr>
      </w:pPr>
    </w:p>
    <w:p w:rsidR="002001A6" w:rsidRPr="003953A9" w:rsidRDefault="002001A6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lastRenderedPageBreak/>
        <w:t xml:space="preserve">ʘ kladkové – nejčastější </w:t>
      </w:r>
    </w:p>
    <w:p w:rsidR="00CA10D1" w:rsidRDefault="002001A6" w:rsidP="00CA10D1">
      <w:pPr>
        <w:pBdr>
          <w:bottom w:val="single" w:sz="6" w:space="9" w:color="auto"/>
        </w:pBdr>
        <w:spacing w:before="20"/>
        <w:rPr>
          <w:rFonts w:ascii="Calibri" w:hAnsi="Calibri" w:cs="Calibri"/>
          <w:szCs w:val="24"/>
        </w:rPr>
        <w:sectPr w:rsidR="00CA10D1" w:rsidSect="00CA10D1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  <w:r w:rsidRPr="003953A9">
        <w:rPr>
          <w:rFonts w:ascii="Calibri" w:hAnsi="Calibri" w:cs="Calibri"/>
          <w:szCs w:val="24"/>
        </w:rPr>
        <w:t>ʘ</w:t>
      </w:r>
      <w:r w:rsidR="00B97D20">
        <w:rPr>
          <w:rFonts w:ascii="Calibri" w:hAnsi="Calibri" w:cs="Calibri"/>
          <w:szCs w:val="24"/>
        </w:rPr>
        <w:t xml:space="preserve"> </w:t>
      </w:r>
      <w:r w:rsidRPr="003953A9">
        <w:rPr>
          <w:rFonts w:ascii="Calibri" w:hAnsi="Calibri" w:cs="Calibri"/>
          <w:szCs w:val="24"/>
        </w:rPr>
        <w:t>sedlové, tuhé - malé pohyby (obratle, oblast páteře)</w:t>
      </w:r>
    </w:p>
    <w:p w:rsidR="00CA10D1" w:rsidRPr="00B97D20" w:rsidRDefault="002001A6" w:rsidP="00CA10D1">
      <w:pPr>
        <w:pBdr>
          <w:bottom w:val="single" w:sz="6" w:space="9" w:color="auto"/>
        </w:pBdr>
        <w:spacing w:before="20"/>
        <w:rPr>
          <w:rFonts w:ascii="Calibri" w:hAnsi="Calibri" w:cs="Calibri"/>
          <w:b/>
          <w:color w:val="4389D7" w:themeColor="accent1" w:themeTint="99"/>
          <w:sz w:val="36"/>
          <w:szCs w:val="36"/>
        </w:rPr>
      </w:pPr>
      <w:r w:rsidRPr="00B97D20">
        <w:rPr>
          <w:rFonts w:ascii="Calibri" w:hAnsi="Calibri" w:cs="Calibri"/>
          <w:b/>
          <w:color w:val="4389D7" w:themeColor="accent1" w:themeTint="99"/>
          <w:sz w:val="36"/>
          <w:szCs w:val="36"/>
        </w:rPr>
        <w:lastRenderedPageBreak/>
        <w:t xml:space="preserve">Páteř </w:t>
      </w:r>
    </w:p>
    <w:p w:rsidR="003953A9" w:rsidRPr="009F7B2A" w:rsidRDefault="00B97D20" w:rsidP="00CA10D1">
      <w:pPr>
        <w:pBdr>
          <w:bottom w:val="single" w:sz="6" w:space="9" w:color="auto"/>
        </w:pBdr>
        <w:spacing w:before="20"/>
        <w:rPr>
          <w:rFonts w:ascii="Calibri" w:hAnsi="Calibri"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77B0FA3" wp14:editId="5713ACB7">
            <wp:simplePos x="0" y="0"/>
            <wp:positionH relativeFrom="margin">
              <wp:posOffset>2553970</wp:posOffset>
            </wp:positionH>
            <wp:positionV relativeFrom="paragraph">
              <wp:posOffset>3175</wp:posOffset>
            </wp:positionV>
            <wp:extent cx="4220210" cy="3169920"/>
            <wp:effectExtent l="0" t="0" r="8890" b="0"/>
            <wp:wrapTight wrapText="bothSides">
              <wp:wrapPolygon edited="0">
                <wp:start x="0" y="0"/>
                <wp:lineTo x="0" y="21418"/>
                <wp:lineTo x="21548" y="21418"/>
                <wp:lineTo x="21548" y="0"/>
                <wp:lineTo x="0" y="0"/>
              </wp:wrapPolygon>
            </wp:wrapTight>
            <wp:docPr id="12" name="Obrázek 12" descr="https://img.obrazky.cz/?url=e26cb1a31dd9476b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obrazky.cz/?url=e26cb1a31dd9476b&amp;size=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A6" w:rsidRPr="009F7B2A">
        <w:rPr>
          <w:rFonts w:ascii="Calibri" w:hAnsi="Calibri" w:cs="Calibri"/>
          <w:szCs w:val="24"/>
        </w:rPr>
        <w:t xml:space="preserve">osa těla </w:t>
      </w:r>
    </w:p>
    <w:p w:rsidR="003953A9" w:rsidRPr="009F7B2A" w:rsidRDefault="002001A6" w:rsidP="009F7B2A">
      <w:pPr>
        <w:pStyle w:val="Odstavecseseznamem"/>
        <w:numPr>
          <w:ilvl w:val="0"/>
          <w:numId w:val="3"/>
        </w:numPr>
        <w:spacing w:before="20"/>
        <w:rPr>
          <w:rFonts w:ascii="Calibri" w:hAnsi="Calibri" w:cs="Calibri"/>
          <w:szCs w:val="24"/>
        </w:rPr>
      </w:pPr>
      <w:r w:rsidRPr="009F7B2A">
        <w:rPr>
          <w:rFonts w:ascii="Calibri" w:hAnsi="Calibri" w:cs="Calibri"/>
          <w:szCs w:val="24"/>
        </w:rPr>
        <w:t>kostěná poprvé u ryb</w:t>
      </w:r>
    </w:p>
    <w:p w:rsidR="009F7B2A" w:rsidRDefault="002001A6" w:rsidP="009F7B2A">
      <w:pPr>
        <w:pStyle w:val="Odstavecseseznamem"/>
        <w:numPr>
          <w:ilvl w:val="0"/>
          <w:numId w:val="3"/>
        </w:numPr>
        <w:spacing w:before="20"/>
        <w:rPr>
          <w:rFonts w:ascii="Calibri" w:hAnsi="Calibri" w:cs="Calibri"/>
          <w:szCs w:val="24"/>
        </w:rPr>
      </w:pPr>
      <w:r w:rsidRPr="009F7B2A">
        <w:rPr>
          <w:rFonts w:ascii="Calibri" w:hAnsi="Calibri" w:cs="Calibri"/>
          <w:szCs w:val="24"/>
        </w:rPr>
        <w:t xml:space="preserve">tvořena </w:t>
      </w:r>
      <w:proofErr w:type="spellStart"/>
      <w:r w:rsidRPr="009F7B2A">
        <w:rPr>
          <w:rFonts w:ascii="Calibri" w:hAnsi="Calibri" w:cs="Calibri"/>
          <w:szCs w:val="24"/>
        </w:rPr>
        <w:t>obratly</w:t>
      </w:r>
      <w:proofErr w:type="spellEnd"/>
      <w:r w:rsidRPr="009F7B2A">
        <w:rPr>
          <w:rFonts w:ascii="Calibri" w:hAnsi="Calibri" w:cs="Calibri"/>
          <w:szCs w:val="24"/>
        </w:rPr>
        <w:t xml:space="preserve">: </w:t>
      </w:r>
    </w:p>
    <w:p w:rsidR="003953A9" w:rsidRPr="003953A9" w:rsidRDefault="002001A6" w:rsidP="009F7B2A">
      <w:pPr>
        <w:pStyle w:val="Odstavecseseznamem"/>
        <w:numPr>
          <w:ilvl w:val="0"/>
          <w:numId w:val="3"/>
        </w:num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páteř je </w:t>
      </w:r>
      <w:r w:rsidRPr="009F7B2A">
        <w:rPr>
          <w:rFonts w:ascii="Calibri" w:hAnsi="Calibri" w:cs="Calibri"/>
          <w:b/>
          <w:szCs w:val="24"/>
        </w:rPr>
        <w:t>2x esovitě prohnutá</w:t>
      </w:r>
    </w:p>
    <w:p w:rsidR="003953A9" w:rsidRPr="003953A9" w:rsidRDefault="002001A6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 lordóza = prohnutí dopředu (krční a bederní) </w:t>
      </w:r>
    </w:p>
    <w:p w:rsidR="003953A9" w:rsidRPr="003953A9" w:rsidRDefault="002001A6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kyfóza = prohnutí dozadu (hrudní a křížová) </w:t>
      </w:r>
    </w:p>
    <w:p w:rsidR="003953A9" w:rsidRPr="003953A9" w:rsidRDefault="002001A6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skolióza = bočitost páteře, vychýlení páteře do strany </w:t>
      </w:r>
    </w:p>
    <w:p w:rsidR="009F7B2A" w:rsidRDefault="002001A6" w:rsidP="009F7B2A">
      <w:pPr>
        <w:pStyle w:val="Odstavecseseznamem"/>
        <w:numPr>
          <w:ilvl w:val="0"/>
          <w:numId w:val="4"/>
        </w:numPr>
        <w:spacing w:before="20"/>
        <w:rPr>
          <w:rFonts w:ascii="Calibri" w:hAnsi="Calibri" w:cs="Calibri"/>
          <w:szCs w:val="24"/>
        </w:rPr>
      </w:pPr>
      <w:r w:rsidRPr="009F7B2A">
        <w:rPr>
          <w:rFonts w:ascii="Calibri" w:hAnsi="Calibri" w:cs="Calibri"/>
          <w:szCs w:val="24"/>
        </w:rPr>
        <w:t xml:space="preserve">mezi těly obratlů jsou chrupavčité </w:t>
      </w:r>
      <w:r w:rsidRPr="009F7B2A">
        <w:rPr>
          <w:rFonts w:ascii="Calibri" w:hAnsi="Calibri" w:cs="Calibri"/>
          <w:b/>
          <w:szCs w:val="24"/>
        </w:rPr>
        <w:t>ploténky</w:t>
      </w:r>
      <w:r w:rsidRPr="009F7B2A">
        <w:rPr>
          <w:rFonts w:ascii="Calibri" w:hAnsi="Calibri" w:cs="Calibri"/>
          <w:szCs w:val="24"/>
        </w:rPr>
        <w:t xml:space="preserve">, které tlumí nárazy </w:t>
      </w:r>
    </w:p>
    <w:p w:rsidR="003953A9" w:rsidRPr="00B97D20" w:rsidRDefault="003953A9" w:rsidP="00B97D20">
      <w:pPr>
        <w:spacing w:before="20"/>
        <w:ind w:left="1080"/>
        <w:rPr>
          <w:rFonts w:ascii="Calibri" w:hAnsi="Calibri" w:cs="Calibri"/>
          <w:szCs w:val="24"/>
        </w:rPr>
      </w:pPr>
    </w:p>
    <w:p w:rsidR="003953A9" w:rsidRDefault="003953A9" w:rsidP="005A4F81">
      <w:pPr>
        <w:spacing w:before="20"/>
        <w:rPr>
          <w:rFonts w:ascii="Calibri" w:hAnsi="Calibri" w:cs="Calibri"/>
          <w:szCs w:val="24"/>
        </w:rPr>
      </w:pPr>
    </w:p>
    <w:p w:rsidR="00B97D20" w:rsidRDefault="00B97D20" w:rsidP="005A4F81">
      <w:pPr>
        <w:spacing w:before="20"/>
        <w:rPr>
          <w:rFonts w:ascii="Calibri" w:hAnsi="Calibri" w:cs="Calibri"/>
          <w:szCs w:val="24"/>
        </w:rPr>
      </w:pPr>
    </w:p>
    <w:p w:rsidR="00B97D20" w:rsidRDefault="00B97D20" w:rsidP="005A4F81">
      <w:pPr>
        <w:spacing w:before="20"/>
        <w:rPr>
          <w:rFonts w:ascii="Calibri" w:hAnsi="Calibri" w:cs="Calibri"/>
          <w:szCs w:val="24"/>
        </w:rPr>
      </w:pPr>
    </w:p>
    <w:p w:rsidR="00BC0E12" w:rsidRDefault="00BC0E12" w:rsidP="005A4F81">
      <w:pPr>
        <w:spacing w:before="20"/>
        <w:rPr>
          <w:rFonts w:ascii="Calibri" w:hAnsi="Calibri" w:cs="Calibri"/>
          <w:szCs w:val="24"/>
        </w:rPr>
      </w:pPr>
    </w:p>
    <w:p w:rsidR="00BC0E12" w:rsidRPr="003953A9" w:rsidRDefault="00BC0E12" w:rsidP="005A4F81">
      <w:pPr>
        <w:spacing w:before="20"/>
        <w:rPr>
          <w:rFonts w:ascii="Calibri" w:hAnsi="Calibri" w:cs="Calibri"/>
          <w:szCs w:val="24"/>
        </w:rPr>
      </w:pPr>
    </w:p>
    <w:p w:rsidR="003953A9" w:rsidRPr="00BC0E12" w:rsidRDefault="002001A6" w:rsidP="005A4F81">
      <w:pPr>
        <w:spacing w:before="20"/>
        <w:rPr>
          <w:rFonts w:ascii="Calibri" w:hAnsi="Calibri" w:cs="Calibri"/>
          <w:b/>
          <w:color w:val="4389D7" w:themeColor="accent1" w:themeTint="99"/>
          <w:sz w:val="32"/>
          <w:szCs w:val="32"/>
        </w:rPr>
      </w:pPr>
      <w:r w:rsidRPr="00BC0E12">
        <w:rPr>
          <w:rFonts w:ascii="Calibri" w:hAnsi="Calibri" w:cs="Calibri"/>
          <w:b/>
          <w:color w:val="4389D7" w:themeColor="accent1" w:themeTint="99"/>
          <w:sz w:val="32"/>
          <w:szCs w:val="32"/>
        </w:rPr>
        <w:t xml:space="preserve">Hrudní koš </w:t>
      </w:r>
    </w:p>
    <w:p w:rsidR="003953A9" w:rsidRPr="009F7B2A" w:rsidRDefault="002001A6" w:rsidP="009F7B2A">
      <w:pPr>
        <w:pStyle w:val="Odstavecseseznamem"/>
        <w:numPr>
          <w:ilvl w:val="0"/>
          <w:numId w:val="5"/>
        </w:numPr>
        <w:spacing w:before="20"/>
        <w:rPr>
          <w:rFonts w:ascii="Calibri" w:hAnsi="Calibri" w:cs="Calibri"/>
          <w:szCs w:val="24"/>
        </w:rPr>
      </w:pPr>
      <w:r w:rsidRPr="009F7B2A">
        <w:rPr>
          <w:rFonts w:ascii="Calibri" w:hAnsi="Calibri" w:cs="Calibri"/>
          <w:szCs w:val="24"/>
        </w:rPr>
        <w:t xml:space="preserve">uzavírá dutinu hrudní, chrání plíce a srdce </w:t>
      </w:r>
    </w:p>
    <w:p w:rsidR="003953A9" w:rsidRPr="009F7B2A" w:rsidRDefault="002001A6" w:rsidP="009F7B2A">
      <w:pPr>
        <w:pStyle w:val="Odstavecseseznamem"/>
        <w:numPr>
          <w:ilvl w:val="0"/>
          <w:numId w:val="5"/>
        </w:numPr>
        <w:spacing w:before="20"/>
        <w:rPr>
          <w:rFonts w:ascii="Calibri" w:hAnsi="Calibri" w:cs="Calibri"/>
          <w:szCs w:val="24"/>
        </w:rPr>
      </w:pPr>
      <w:r w:rsidRPr="009F7B2A">
        <w:rPr>
          <w:rFonts w:ascii="Calibri" w:hAnsi="Calibri" w:cs="Calibri"/>
          <w:szCs w:val="24"/>
        </w:rPr>
        <w:t>dorzoventrální zploštění (ve směru záda-břicho)</w:t>
      </w:r>
    </w:p>
    <w:p w:rsidR="009F7B2A" w:rsidRDefault="002001A6" w:rsidP="009F7B2A">
      <w:pPr>
        <w:pStyle w:val="Odstavecseseznamem"/>
        <w:numPr>
          <w:ilvl w:val="0"/>
          <w:numId w:val="5"/>
        </w:numPr>
        <w:spacing w:before="20"/>
        <w:rPr>
          <w:rFonts w:ascii="Calibri" w:hAnsi="Calibri" w:cs="Calibri"/>
          <w:szCs w:val="24"/>
        </w:rPr>
      </w:pPr>
      <w:r w:rsidRPr="009F7B2A">
        <w:rPr>
          <w:rFonts w:ascii="Calibri" w:hAnsi="Calibri" w:cs="Calibri"/>
          <w:szCs w:val="24"/>
        </w:rPr>
        <w:t xml:space="preserve">hrudní kost – plochá, </w:t>
      </w:r>
    </w:p>
    <w:p w:rsidR="003953A9" w:rsidRPr="009F7B2A" w:rsidRDefault="009F7B2A" w:rsidP="00590D0A">
      <w:pPr>
        <w:pStyle w:val="Odstavecseseznamem"/>
        <w:spacing w:before="2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-č</w:t>
      </w:r>
      <w:r w:rsidR="002001A6" w:rsidRPr="009F7B2A">
        <w:rPr>
          <w:rFonts w:ascii="Calibri" w:hAnsi="Calibri" w:cs="Calibri"/>
          <w:szCs w:val="24"/>
        </w:rPr>
        <w:t xml:space="preserve">ásti: rukojeť (napojení kostí klíčních), tělo, mečovitý výběžek </w:t>
      </w:r>
    </w:p>
    <w:p w:rsidR="00590D0A" w:rsidRPr="00BC0E12" w:rsidRDefault="00BC0E12" w:rsidP="005A4F81">
      <w:pPr>
        <w:spacing w:before="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žebra: </w:t>
      </w:r>
    </w:p>
    <w:p w:rsidR="003953A9" w:rsidRPr="00590D0A" w:rsidRDefault="002001A6" w:rsidP="00590D0A">
      <w:pPr>
        <w:pStyle w:val="Odstavecseseznamem"/>
        <w:numPr>
          <w:ilvl w:val="0"/>
          <w:numId w:val="5"/>
        </w:numPr>
        <w:spacing w:before="20"/>
        <w:rPr>
          <w:rFonts w:ascii="Calibri" w:hAnsi="Calibri" w:cs="Calibri"/>
          <w:szCs w:val="24"/>
        </w:rPr>
      </w:pPr>
      <w:r w:rsidRPr="00590D0A">
        <w:rPr>
          <w:rFonts w:ascii="Calibri" w:hAnsi="Calibri" w:cs="Calibri"/>
          <w:szCs w:val="24"/>
        </w:rPr>
        <w:t xml:space="preserve">pravá žebra – 7 prvních párů, vpředu se upínají na hrudní kost, vzadu na obratel (na příčný výběžek) </w:t>
      </w:r>
    </w:p>
    <w:p w:rsidR="003953A9" w:rsidRPr="00590D0A" w:rsidRDefault="002001A6" w:rsidP="00590D0A">
      <w:pPr>
        <w:pStyle w:val="Odstavecseseznamem"/>
        <w:numPr>
          <w:ilvl w:val="0"/>
          <w:numId w:val="5"/>
        </w:numPr>
        <w:spacing w:before="20"/>
        <w:rPr>
          <w:rFonts w:ascii="Calibri" w:hAnsi="Calibri" w:cs="Calibri"/>
          <w:szCs w:val="24"/>
        </w:rPr>
      </w:pPr>
      <w:r w:rsidRPr="00590D0A">
        <w:rPr>
          <w:rFonts w:ascii="Calibri" w:hAnsi="Calibri" w:cs="Calibri"/>
          <w:szCs w:val="24"/>
        </w:rPr>
        <w:t xml:space="preserve">nepravá žebra – 3 páry, vzadu se upínají na obratel, vpředu se chrupavčitě připojují na předchozí žebro </w:t>
      </w:r>
    </w:p>
    <w:p w:rsidR="002001A6" w:rsidRPr="00590D0A" w:rsidRDefault="002001A6" w:rsidP="00590D0A">
      <w:pPr>
        <w:pStyle w:val="Odstavecseseznamem"/>
        <w:numPr>
          <w:ilvl w:val="0"/>
          <w:numId w:val="5"/>
        </w:numPr>
        <w:pBdr>
          <w:bottom w:val="single" w:sz="6" w:space="1" w:color="auto"/>
        </w:pBdr>
        <w:spacing w:before="20"/>
        <w:rPr>
          <w:rFonts w:ascii="Calibri" w:hAnsi="Calibri" w:cs="Calibri"/>
          <w:szCs w:val="24"/>
        </w:rPr>
      </w:pPr>
      <w:r w:rsidRPr="00590D0A">
        <w:rPr>
          <w:rFonts w:ascii="Calibri" w:hAnsi="Calibri" w:cs="Calibri"/>
          <w:szCs w:val="24"/>
        </w:rPr>
        <w:t>volná žebra – 2 páry, vzadu také připojeny na obratel, ale končí volně ve svalovině</w:t>
      </w:r>
    </w:p>
    <w:p w:rsidR="003953A9" w:rsidRPr="00590D0A" w:rsidRDefault="003953A9" w:rsidP="005A4F81">
      <w:pPr>
        <w:spacing w:before="20"/>
        <w:rPr>
          <w:rFonts w:ascii="Calibri" w:hAnsi="Calibri" w:cs="Calibri"/>
          <w:b/>
          <w:color w:val="4389D7" w:themeColor="accent1" w:themeTint="99"/>
          <w:szCs w:val="24"/>
        </w:rPr>
      </w:pPr>
      <w:r w:rsidRPr="00590D0A">
        <w:rPr>
          <w:rFonts w:ascii="Calibri" w:hAnsi="Calibri" w:cs="Calibri"/>
          <w:b/>
          <w:color w:val="4389D7" w:themeColor="accent1" w:themeTint="99"/>
          <w:szCs w:val="24"/>
        </w:rPr>
        <w:t xml:space="preserve">Kostra </w:t>
      </w:r>
      <w:r w:rsidR="00590D0A" w:rsidRPr="00590D0A">
        <w:rPr>
          <w:rFonts w:ascii="Calibri" w:hAnsi="Calibri" w:cs="Calibri"/>
          <w:b/>
          <w:color w:val="4389D7" w:themeColor="accent1" w:themeTint="99"/>
          <w:szCs w:val="24"/>
        </w:rPr>
        <w:t>končetin</w:t>
      </w:r>
    </w:p>
    <w:p w:rsidR="003953A9" w:rsidRPr="003953A9" w:rsidRDefault="003953A9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ke kostře se připojuje pletencem (= několik kostí, které vytvoří kloubní jamku pro vlastní končetinu) </w:t>
      </w:r>
    </w:p>
    <w:p w:rsidR="003953A9" w:rsidRPr="003953A9" w:rsidRDefault="003953A9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pletenec lopatkový – 2 kosti – klíční a lopatka kosti horní končetiny: - kost pažní (ramenní) </w:t>
      </w:r>
    </w:p>
    <w:p w:rsidR="003953A9" w:rsidRPr="003953A9" w:rsidRDefault="003953A9" w:rsidP="005A4F81">
      <w:pPr>
        <w:spacing w:before="20"/>
        <w:rPr>
          <w:rFonts w:ascii="Calibri" w:hAnsi="Calibri" w:cs="Calibri"/>
          <w:szCs w:val="24"/>
        </w:rPr>
      </w:pPr>
    </w:p>
    <w:p w:rsidR="003953A9" w:rsidRDefault="003953A9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pletenec pánevní – 2 kosti pánevní pánev – mísovitý tvar, skládá se z párů: kosti kyčelní, kosti sedací a kosti stydké (vytvářejí sponu stydkou – </w:t>
      </w:r>
      <w:proofErr w:type="spellStart"/>
      <w:r w:rsidRPr="003953A9">
        <w:rPr>
          <w:rFonts w:ascii="Calibri" w:hAnsi="Calibri" w:cs="Calibri"/>
          <w:szCs w:val="24"/>
        </w:rPr>
        <w:t>chrapavčitá</w:t>
      </w:r>
      <w:proofErr w:type="spellEnd"/>
      <w:r w:rsidRPr="003953A9">
        <w:rPr>
          <w:rFonts w:ascii="Calibri" w:hAnsi="Calibri" w:cs="Calibri"/>
          <w:szCs w:val="24"/>
        </w:rPr>
        <w:t xml:space="preserve">, spojuje kosti stydké) + kost křížová </w:t>
      </w:r>
    </w:p>
    <w:p w:rsidR="008B1108" w:rsidRPr="003953A9" w:rsidRDefault="006518DE" w:rsidP="005A4F81">
      <w:pPr>
        <w:spacing w:before="20"/>
        <w:rPr>
          <w:rFonts w:ascii="Calibri" w:hAnsi="Calibri"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9A63925" wp14:editId="48EAEB26">
            <wp:simplePos x="0" y="0"/>
            <wp:positionH relativeFrom="page">
              <wp:posOffset>4587240</wp:posOffset>
            </wp:positionH>
            <wp:positionV relativeFrom="paragraph">
              <wp:posOffset>-2299970</wp:posOffset>
            </wp:positionV>
            <wp:extent cx="2703195" cy="5532120"/>
            <wp:effectExtent l="0" t="0" r="1905" b="0"/>
            <wp:wrapTight wrapText="bothSides">
              <wp:wrapPolygon edited="0">
                <wp:start x="0" y="0"/>
                <wp:lineTo x="0" y="21496"/>
                <wp:lineTo x="21463" y="21496"/>
                <wp:lineTo x="21463" y="0"/>
                <wp:lineTo x="0" y="0"/>
              </wp:wrapPolygon>
            </wp:wrapTight>
            <wp:docPr id="13" name="Obrázek 13" descr="Základy anatomie pohybového ústrojí | Fakulta sportovních studi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áklady anatomie pohybového ústrojí | Fakulta sportovních studií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3A9" w:rsidRPr="008B1108" w:rsidRDefault="003953A9" w:rsidP="005A4F81">
      <w:pPr>
        <w:spacing w:before="20"/>
        <w:rPr>
          <w:rFonts w:ascii="Calibri" w:hAnsi="Calibri" w:cs="Calibri"/>
          <w:b/>
          <w:szCs w:val="24"/>
        </w:rPr>
      </w:pPr>
      <w:r w:rsidRPr="008B1108">
        <w:rPr>
          <w:rFonts w:ascii="Calibri" w:hAnsi="Calibri" w:cs="Calibri"/>
          <w:b/>
          <w:color w:val="4389D7" w:themeColor="accent1" w:themeTint="99"/>
          <w:szCs w:val="24"/>
        </w:rPr>
        <w:t xml:space="preserve">Lebka </w:t>
      </w:r>
      <w:r w:rsidR="00841322" w:rsidRPr="008B1108">
        <w:rPr>
          <w:rFonts w:ascii="Calibri" w:hAnsi="Calibri" w:cs="Calibri"/>
          <w:b/>
          <w:color w:val="4389D7" w:themeColor="accent1" w:themeTint="99"/>
          <w:szCs w:val="24"/>
        </w:rPr>
        <w:t xml:space="preserve">       </w:t>
      </w:r>
      <w:r w:rsidR="00841322" w:rsidRPr="008B1108">
        <w:rPr>
          <w:rFonts w:ascii="Calibri" w:hAnsi="Calibri" w:cs="Calibri"/>
          <w:b/>
          <w:szCs w:val="24"/>
        </w:rPr>
        <w:t xml:space="preserve"> </w:t>
      </w:r>
    </w:p>
    <w:p w:rsidR="003953A9" w:rsidRPr="003953A9" w:rsidRDefault="003953A9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mozkovna &gt; obličejová část obličejová část: 2 kosti nosní, 2 kosti slzní, horní čelist – srostlá </w:t>
      </w:r>
      <w:proofErr w:type="gramStart"/>
      <w:r w:rsidRPr="003953A9">
        <w:rPr>
          <w:rFonts w:ascii="Calibri" w:hAnsi="Calibri" w:cs="Calibri"/>
          <w:szCs w:val="24"/>
        </w:rPr>
        <w:t>ze</w:t>
      </w:r>
      <w:proofErr w:type="gramEnd"/>
      <w:r w:rsidRPr="003953A9">
        <w:rPr>
          <w:rFonts w:ascii="Calibri" w:hAnsi="Calibri" w:cs="Calibri"/>
          <w:szCs w:val="24"/>
        </w:rPr>
        <w:t xml:space="preserve"> 2 kostí, 2 kosti lícní – vede od ní oblouk jařmový, </w:t>
      </w:r>
    </w:p>
    <w:p w:rsidR="003953A9" w:rsidRPr="003953A9" w:rsidRDefault="003953A9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2 kosti patrové, kost radličná, </w:t>
      </w:r>
    </w:p>
    <w:p w:rsidR="003953A9" w:rsidRPr="003953A9" w:rsidRDefault="003953A9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 xml:space="preserve">dolní čelist – srostlá </w:t>
      </w:r>
      <w:proofErr w:type="gramStart"/>
      <w:r w:rsidRPr="003953A9">
        <w:rPr>
          <w:rFonts w:ascii="Calibri" w:hAnsi="Calibri" w:cs="Calibri"/>
          <w:szCs w:val="24"/>
        </w:rPr>
        <w:t>ze</w:t>
      </w:r>
      <w:proofErr w:type="gramEnd"/>
      <w:r w:rsidRPr="003953A9">
        <w:rPr>
          <w:rFonts w:ascii="Calibri" w:hAnsi="Calibri" w:cs="Calibri"/>
          <w:szCs w:val="24"/>
        </w:rPr>
        <w:t xml:space="preserve"> 2 kostí do čelistí jsou pevně zasazené zuby = vklínění zuby: řezáky, špičáky, třenové zuby, stoličky dolní </w:t>
      </w: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3953A9" w:rsidRDefault="003953A9" w:rsidP="005A4F81">
      <w:pPr>
        <w:spacing w:before="20"/>
        <w:rPr>
          <w:rFonts w:ascii="Calibri" w:hAnsi="Calibri" w:cs="Calibri"/>
          <w:szCs w:val="24"/>
        </w:rPr>
      </w:pPr>
      <w:r w:rsidRPr="003953A9">
        <w:rPr>
          <w:rFonts w:ascii="Calibri" w:hAnsi="Calibri" w:cs="Calibri"/>
          <w:szCs w:val="24"/>
        </w:rPr>
        <w:t>jazylka – kost tvaru rozevřeného písmene U, je zavěšená vazy na bodcovité výběžky kosti spánkové, je na ní zavěšen hrtan</w:t>
      </w: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B56C05A" wp14:editId="7A1E2B70">
            <wp:simplePos x="0" y="0"/>
            <wp:positionH relativeFrom="margin">
              <wp:posOffset>1569720</wp:posOffset>
            </wp:positionH>
            <wp:positionV relativeFrom="paragraph">
              <wp:posOffset>10160</wp:posOffset>
            </wp:positionV>
            <wp:extent cx="394716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475" y="21393"/>
                <wp:lineTo x="21475" y="0"/>
                <wp:lineTo x="0" y="0"/>
              </wp:wrapPolygon>
            </wp:wrapTight>
            <wp:docPr id="11" name="Obrázek 11" descr="https://encrypted-tbn0.gstatic.com/images?q=tbn:ANd9GcSV2m4WRQsS-eTiM0V04kiWvXceEiXWRQD3CHmDFfFOmBUYTuV1hyD0Gqie6RwPbMv1rV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SV2m4WRQsS-eTiM0V04kiWvXceEiXWRQD3CHmDFfFOmBUYTuV1hyD0Gqie6RwPbMv1rVc&amp;usqp=CA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Default="006518DE" w:rsidP="005A4F81">
      <w:pPr>
        <w:spacing w:before="20"/>
        <w:rPr>
          <w:rFonts w:ascii="Calibri" w:hAnsi="Calibri" w:cs="Calibri"/>
          <w:szCs w:val="24"/>
        </w:rPr>
      </w:pPr>
    </w:p>
    <w:p w:rsidR="006518DE" w:rsidRPr="000F39F7" w:rsidRDefault="006518DE" w:rsidP="006518DE">
      <w:pPr>
        <w:spacing w:before="20"/>
        <w:rPr>
          <w:rFonts w:ascii="Calibri" w:hAnsi="Calibri" w:cs="Calibri"/>
          <w:b/>
          <w:color w:val="4389D7" w:themeColor="accent1" w:themeTint="99"/>
          <w:szCs w:val="24"/>
        </w:rPr>
      </w:pPr>
      <w:r w:rsidRPr="000F39F7">
        <w:rPr>
          <w:rFonts w:ascii="Calibri" w:hAnsi="Calibri" w:cs="Calibri"/>
          <w:b/>
          <w:color w:val="4389D7" w:themeColor="accent1" w:themeTint="99"/>
          <w:szCs w:val="24"/>
        </w:rPr>
        <w:t>Zajímavosti:</w:t>
      </w:r>
    </w:p>
    <w:p w:rsidR="006518DE" w:rsidRPr="006518DE" w:rsidRDefault="006518DE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 w:rsidRPr="006518DE">
        <w:rPr>
          <w:rFonts w:ascii="Calibri" w:hAnsi="Calibri" w:cs="Calibri"/>
          <w:szCs w:val="24"/>
        </w:rPr>
        <w:t>stehenní kost – nejdelší a nejmohutnější kost v těle, třmínek nejmenší</w:t>
      </w:r>
    </w:p>
    <w:p w:rsidR="006518DE" w:rsidRPr="006518DE" w:rsidRDefault="006518DE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 w:rsidRPr="006518DE">
        <w:rPr>
          <w:rFonts w:ascii="Calibri" w:hAnsi="Calibri" w:cs="Calibri"/>
          <w:szCs w:val="24"/>
        </w:rPr>
        <w:t xml:space="preserve">kolenní kloub – spojení 4 kostí – nejsložitější, čéška – kost vsunutá do šlachy čtyřhlavého stehenního svalu bércové kosti – holenní a lýtková, nepoměr v zakřivení styčných ploch </w:t>
      </w:r>
    </w:p>
    <w:p w:rsidR="006518DE" w:rsidRPr="006518DE" w:rsidRDefault="006518DE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 w:rsidRPr="006518DE">
        <w:rPr>
          <w:rFonts w:ascii="Calibri" w:hAnsi="Calibri" w:cs="Calibri"/>
          <w:szCs w:val="24"/>
        </w:rPr>
        <w:t>kosti stehenní a kosti holenní vyrovnávají vsunuté destičky = menisky z vazivové chrupavky</w:t>
      </w:r>
    </w:p>
    <w:p w:rsidR="006518DE" w:rsidRDefault="006518DE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bookmarkStart w:id="0" w:name="_GoBack"/>
      <w:bookmarkEnd w:id="0"/>
      <w:r w:rsidRPr="006518DE">
        <w:rPr>
          <w:rFonts w:ascii="Calibri" w:hAnsi="Calibri" w:cs="Calibri"/>
          <w:szCs w:val="24"/>
        </w:rPr>
        <w:t>kostra nohy tvoří na vnitřní straně klenbu – při našlapování péruje a chrání nervy, cévy a svaly, není-li dostatečně vyvinuta → plochá noha</w:t>
      </w:r>
    </w:p>
    <w:p w:rsidR="000B7FF7" w:rsidRDefault="000B7FF7" w:rsidP="000B7FF7">
      <w:pPr>
        <w:pStyle w:val="Odstavecseseznamem"/>
        <w:spacing w:before="20"/>
        <w:ind w:left="1440"/>
        <w:rPr>
          <w:rFonts w:ascii="Calibri" w:hAnsi="Calibri" w:cs="Calibri"/>
          <w:szCs w:val="24"/>
        </w:rPr>
      </w:pPr>
    </w:p>
    <w:p w:rsidR="000B7FF7" w:rsidRDefault="000B7FF7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0B7FF7" w:rsidRDefault="000B7FF7" w:rsidP="000B7FF7">
      <w:pPr>
        <w:pStyle w:val="Odstavecseseznamem"/>
        <w:spacing w:before="20"/>
        <w:ind w:left="1440"/>
        <w:rPr>
          <w:rFonts w:ascii="Calibri" w:hAnsi="Calibri" w:cs="Calibri"/>
          <w:szCs w:val="24"/>
        </w:rPr>
      </w:pPr>
    </w:p>
    <w:p w:rsidR="000B7FF7" w:rsidRDefault="000B7FF7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p w:rsidR="000B7FF7" w:rsidRPr="000B7FF7" w:rsidRDefault="000B7FF7" w:rsidP="000B7FF7">
      <w:pPr>
        <w:pStyle w:val="Odstavecseseznamem"/>
        <w:rPr>
          <w:rFonts w:ascii="Calibri" w:hAnsi="Calibri" w:cs="Calibri"/>
          <w:szCs w:val="24"/>
        </w:rPr>
      </w:pPr>
    </w:p>
    <w:p w:rsidR="000B7FF7" w:rsidRDefault="000B7FF7" w:rsidP="000B7FF7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…………………………………………………………………………………………………………………………………..</w:t>
      </w:r>
    </w:p>
    <w:p w:rsidR="000B7FF7" w:rsidRPr="000B7FF7" w:rsidRDefault="000B7FF7" w:rsidP="000B7FF7">
      <w:pPr>
        <w:pStyle w:val="Odstavecseseznamem"/>
        <w:rPr>
          <w:rFonts w:ascii="Calibri" w:hAnsi="Calibri" w:cs="Calibri"/>
          <w:szCs w:val="24"/>
        </w:rPr>
      </w:pPr>
    </w:p>
    <w:p w:rsidR="000B7FF7" w:rsidRPr="000B7FF7" w:rsidRDefault="000B7FF7" w:rsidP="000B7FF7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p w:rsidR="000B7FF7" w:rsidRDefault="000B7FF7" w:rsidP="000B7FF7">
      <w:pPr>
        <w:pStyle w:val="Odstavecseseznamem"/>
        <w:spacing w:before="20"/>
        <w:ind w:left="1440"/>
        <w:rPr>
          <w:rFonts w:ascii="Calibri" w:hAnsi="Calibri" w:cs="Calibri"/>
          <w:szCs w:val="24"/>
        </w:rPr>
      </w:pPr>
    </w:p>
    <w:p w:rsidR="000B7FF7" w:rsidRDefault="000B7FF7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p w:rsidR="000B7FF7" w:rsidRDefault="000B7FF7" w:rsidP="000B7FF7">
      <w:pPr>
        <w:pStyle w:val="Odstavecseseznamem"/>
        <w:spacing w:before="20"/>
        <w:ind w:left="1440"/>
        <w:rPr>
          <w:rFonts w:ascii="Calibri" w:hAnsi="Calibri" w:cs="Calibri"/>
          <w:szCs w:val="24"/>
        </w:rPr>
      </w:pPr>
    </w:p>
    <w:p w:rsidR="000B7FF7" w:rsidRDefault="000B7FF7" w:rsidP="006518DE">
      <w:pPr>
        <w:pStyle w:val="Odstavecseseznamem"/>
        <w:numPr>
          <w:ilvl w:val="0"/>
          <w:numId w:val="7"/>
        </w:numPr>
        <w:spacing w:before="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sectPr w:rsidR="000B7FF7" w:rsidSect="007B5EB4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8F" w:rsidRDefault="00F3238F" w:rsidP="00A66B18">
      <w:pPr>
        <w:spacing w:after="0"/>
      </w:pPr>
      <w:r>
        <w:separator/>
      </w:r>
    </w:p>
  </w:endnote>
  <w:endnote w:type="continuationSeparator" w:id="0">
    <w:p w:rsidR="00F3238F" w:rsidRDefault="00F3238F" w:rsidP="00A66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8F" w:rsidRDefault="00F3238F" w:rsidP="00A66B18">
      <w:pPr>
        <w:spacing w:after="0"/>
      </w:pPr>
      <w:r>
        <w:separator/>
      </w:r>
    </w:p>
  </w:footnote>
  <w:footnote w:type="continuationSeparator" w:id="0">
    <w:p w:rsidR="00F3238F" w:rsidRDefault="00F3238F" w:rsidP="00A66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Zhlav"/>
    </w:pPr>
    <w:r w:rsidRPr="0041428F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posOffset>-190501</wp:posOffset>
              </wp:positionH>
              <wp:positionV relativeFrom="paragraph">
                <wp:posOffset>-457200</wp:posOffset>
              </wp:positionV>
              <wp:extent cx="8347711" cy="1851660"/>
              <wp:effectExtent l="0" t="0" r="0" b="0"/>
              <wp:wrapNone/>
              <wp:docPr id="19" name="Grafika 17" descr="Zakřivené obrazce zvýraznění, které společně tvoří návrh záhlav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47711" cy="1851660"/>
                        <a:chOff x="-79266" y="-7144"/>
                        <a:chExt cx="6077635" cy="2280703"/>
                      </a:xfrm>
                    </wpg:grpSpPr>
                    <wps:wsp>
                      <wps:cNvPr id="20" name="Volný tvar: Obrazec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lný tvar: Obrazec 22"/>
                      <wps:cNvSpPr/>
                      <wps:spPr>
                        <a:xfrm>
                          <a:off x="-79266" y="349509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lný tvar: Obrazec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405C6" id="Grafika 17" o:spid="_x0000_s1026" alt="Zakřivené obrazce zvýraznění, které společně tvoří návrh záhlaví" style="position:absolute;margin-left:-15pt;margin-top:-36pt;width:657.3pt;height:145.8pt;z-index:-251657216;mso-position-horizontal-relative:page;mso-width-relative:margin;mso-height-relative:margin" coordorigin="-792,-71" coordsize="60776,2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">
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lný tvar: Obrazec 22" o:spid="_x0000_s1028" style="position:absolute;left:-792;top:3495;width:60006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0E7"/>
    <w:multiLevelType w:val="hybridMultilevel"/>
    <w:tmpl w:val="9D1A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21EDF"/>
    <w:multiLevelType w:val="hybridMultilevel"/>
    <w:tmpl w:val="DFB60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D0B3D"/>
    <w:multiLevelType w:val="hybridMultilevel"/>
    <w:tmpl w:val="F4D2B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67664"/>
    <w:multiLevelType w:val="hybridMultilevel"/>
    <w:tmpl w:val="38AA22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114A0"/>
    <w:multiLevelType w:val="hybridMultilevel"/>
    <w:tmpl w:val="F2A2BD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A249A"/>
    <w:multiLevelType w:val="hybridMultilevel"/>
    <w:tmpl w:val="44C492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E0485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1F3E94"/>
    <w:multiLevelType w:val="hybridMultilevel"/>
    <w:tmpl w:val="EBD4A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FB"/>
    <w:rsid w:val="00005DAA"/>
    <w:rsid w:val="00021602"/>
    <w:rsid w:val="00083BAA"/>
    <w:rsid w:val="000B7FF7"/>
    <w:rsid w:val="000F26FB"/>
    <w:rsid w:val="000F39F7"/>
    <w:rsid w:val="0010680C"/>
    <w:rsid w:val="0014618B"/>
    <w:rsid w:val="00152B0B"/>
    <w:rsid w:val="001766D6"/>
    <w:rsid w:val="00192419"/>
    <w:rsid w:val="001C270D"/>
    <w:rsid w:val="001D0B5A"/>
    <w:rsid w:val="001E2320"/>
    <w:rsid w:val="002001A6"/>
    <w:rsid w:val="00214E28"/>
    <w:rsid w:val="00352B81"/>
    <w:rsid w:val="0038012A"/>
    <w:rsid w:val="00394757"/>
    <w:rsid w:val="003953A9"/>
    <w:rsid w:val="003A0150"/>
    <w:rsid w:val="003E24DF"/>
    <w:rsid w:val="0041428F"/>
    <w:rsid w:val="004A2B0D"/>
    <w:rsid w:val="0057081A"/>
    <w:rsid w:val="00590D0A"/>
    <w:rsid w:val="005A4F81"/>
    <w:rsid w:val="005C2210"/>
    <w:rsid w:val="00615018"/>
    <w:rsid w:val="0062123A"/>
    <w:rsid w:val="00646E75"/>
    <w:rsid w:val="006518DE"/>
    <w:rsid w:val="006F1E67"/>
    <w:rsid w:val="006F6F10"/>
    <w:rsid w:val="00726A03"/>
    <w:rsid w:val="00783E79"/>
    <w:rsid w:val="007B5AE8"/>
    <w:rsid w:val="007B5EB4"/>
    <w:rsid w:val="007F5192"/>
    <w:rsid w:val="00826B9F"/>
    <w:rsid w:val="00841322"/>
    <w:rsid w:val="008824D3"/>
    <w:rsid w:val="00890A6C"/>
    <w:rsid w:val="008B1108"/>
    <w:rsid w:val="009F6646"/>
    <w:rsid w:val="009F7B2A"/>
    <w:rsid w:val="00A11AB4"/>
    <w:rsid w:val="00A169C4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7D20"/>
    <w:rsid w:val="00BC0E12"/>
    <w:rsid w:val="00BF44AE"/>
    <w:rsid w:val="00C701F7"/>
    <w:rsid w:val="00C70786"/>
    <w:rsid w:val="00CA10D1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23E6F"/>
    <w:rsid w:val="00F3238F"/>
    <w:rsid w:val="00F51658"/>
    <w:rsid w:val="00FE0F43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3B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Odstavecseseznamem">
    <w:name w:val="List Paragraph"/>
    <w:basedOn w:val="Normln"/>
    <w:uiPriority w:val="34"/>
    <w:semiHidden/>
    <w:rsid w:val="006F1E67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FF7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nkova\AppData\Roaming\Microsoft\&#352;ablony\Hlavi&#269;kov&#253;%20pap&#237;r%20s%20modrou%20k&#345;ivkou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D7969-8041-4A8D-B84B-C15AF3C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</Template>
  <TotalTime>0</TotalTime>
  <Pages>4</Pages>
  <Words>568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2024-01-31T08:54:00Z</dcterms:created>
  <dcterms:modified xsi:type="dcterms:W3CDTF">2024-02-01T09:17:00Z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